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8" w:rsidRPr="00297E47" w:rsidRDefault="00E26A98" w:rsidP="00297E47">
      <w:pPr>
        <w:tabs>
          <w:tab w:val="left" w:pos="9916"/>
        </w:tabs>
        <w:spacing w:before="93" w:line="360" w:lineRule="auto"/>
        <w:ind w:right="-7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297E47">
        <w:rPr>
          <w:rFonts w:ascii="Times New Roman" w:hAnsi="Times New Roman" w:cs="Times New Roman"/>
          <w:b/>
          <w:w w:val="105"/>
          <w:sz w:val="28"/>
          <w:szCs w:val="28"/>
        </w:rPr>
        <w:t>Skill</w:t>
      </w:r>
      <w:r w:rsidRPr="00297E47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  <w:r w:rsidRPr="00297E47">
        <w:rPr>
          <w:rFonts w:ascii="Times New Roman" w:hAnsi="Times New Roman" w:cs="Times New Roman"/>
          <w:b/>
          <w:w w:val="105"/>
          <w:sz w:val="28"/>
          <w:szCs w:val="28"/>
        </w:rPr>
        <w:t>Management</w:t>
      </w:r>
      <w:r w:rsidRPr="00297E47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  <w:r w:rsidRPr="00297E47">
        <w:rPr>
          <w:rFonts w:ascii="Times New Roman" w:hAnsi="Times New Roman" w:cs="Times New Roman"/>
          <w:b/>
          <w:w w:val="105"/>
          <w:sz w:val="28"/>
          <w:szCs w:val="28"/>
        </w:rPr>
        <w:t>Plan</w:t>
      </w:r>
    </w:p>
    <w:p w:rsidR="00E26A98" w:rsidRPr="00297E47" w:rsidRDefault="00E26A98" w:rsidP="00297E47">
      <w:pPr>
        <w:spacing w:before="93" w:line="360" w:lineRule="auto"/>
        <w:ind w:right="4075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297E47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                                             Региональный Чемпионат </w:t>
      </w:r>
    </w:p>
    <w:p w:rsidR="00E26A98" w:rsidRDefault="00E26A98" w:rsidP="00297E47">
      <w:pPr>
        <w:spacing w:before="93" w:line="360" w:lineRule="auto"/>
        <w:ind w:right="4075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297E47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                 </w:t>
      </w:r>
      <w:r w:rsidRPr="00297E47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   «Молодые профессионалы» (</w:t>
      </w:r>
      <w:r w:rsidRPr="00297E47">
        <w:rPr>
          <w:rFonts w:ascii="Times New Roman" w:hAnsi="Times New Roman" w:cs="Times New Roman"/>
          <w:b/>
          <w:w w:val="105"/>
          <w:sz w:val="28"/>
          <w:szCs w:val="28"/>
        </w:rPr>
        <w:t>WorldSkills</w:t>
      </w:r>
      <w:r w:rsidRPr="00297E47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  <w:r w:rsidRPr="00297E47">
        <w:rPr>
          <w:rFonts w:ascii="Times New Roman" w:hAnsi="Times New Roman" w:cs="Times New Roman"/>
          <w:b/>
          <w:w w:val="105"/>
          <w:sz w:val="28"/>
          <w:szCs w:val="28"/>
        </w:rPr>
        <w:t>Russia</w:t>
      </w:r>
      <w:r w:rsidRPr="00297E47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 xml:space="preserve">   </w:t>
      </w:r>
      <w:r w:rsidRPr="00297E47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2017</w:t>
      </w:r>
    </w:p>
    <w:p w:rsidR="00E26A98" w:rsidRPr="00297E47" w:rsidRDefault="00E26A98" w:rsidP="00297E47">
      <w:pPr>
        <w:spacing w:before="93" w:line="360" w:lineRule="auto"/>
        <w:ind w:right="4075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                                         Республики Бурятия</w:t>
      </w:r>
    </w:p>
    <w:p w:rsidR="00E26A98" w:rsidRPr="00297E47" w:rsidRDefault="00E26A98" w:rsidP="00297E47">
      <w:pPr>
        <w:spacing w:before="93" w:line="360" w:lineRule="auto"/>
        <w:ind w:right="4075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                                           </w:t>
      </w:r>
      <w:r w:rsidRPr="00297E47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29 Парикмахерское искусство</w:t>
      </w:r>
    </w:p>
    <w:p w:rsidR="00E26A98" w:rsidRPr="006129C2" w:rsidRDefault="00E26A98" w:rsidP="00BC1ED5">
      <w:pPr>
        <w:spacing w:before="93" w:line="360" w:lineRule="auto"/>
        <w:ind w:right="4075"/>
        <w:rPr>
          <w:w w:val="105"/>
          <w:sz w:val="28"/>
          <w:szCs w:val="28"/>
          <w:lang w:val="ru-RU"/>
        </w:rPr>
      </w:pPr>
    </w:p>
    <w:p w:rsidR="00E26A98" w:rsidRPr="00297E47" w:rsidRDefault="00E26A98" w:rsidP="00B26C98">
      <w:pPr>
        <w:spacing w:before="93" w:line="360" w:lineRule="auto"/>
        <w:ind w:right="4075"/>
        <w:rPr>
          <w:rFonts w:ascii="Times New Roman" w:hAnsi="Times New Roman" w:cs="Times New Roman"/>
          <w:b/>
          <w:w w:val="105"/>
          <w:sz w:val="20"/>
          <w:szCs w:val="20"/>
          <w:lang w:val="ru-RU"/>
        </w:rPr>
      </w:pPr>
      <w:r w:rsidRPr="00297E47">
        <w:rPr>
          <w:rFonts w:ascii="Times New Roman" w:hAnsi="Times New Roman" w:cs="Times New Roman"/>
          <w:w w:val="105"/>
          <w:sz w:val="20"/>
          <w:szCs w:val="20"/>
        </w:rPr>
        <w:t>Skill</w:t>
      </w:r>
      <w:r w:rsidRPr="00297E47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97E47">
        <w:rPr>
          <w:rFonts w:ascii="Times New Roman" w:hAnsi="Times New Roman" w:cs="Times New Roman"/>
          <w:w w:val="105"/>
          <w:sz w:val="20"/>
          <w:szCs w:val="20"/>
        </w:rPr>
        <w:t>Management</w:t>
      </w:r>
      <w:r w:rsidRPr="00297E47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97E47">
        <w:rPr>
          <w:rFonts w:ascii="Times New Roman" w:hAnsi="Times New Roman" w:cs="Times New Roman"/>
          <w:w w:val="105"/>
          <w:sz w:val="20"/>
          <w:szCs w:val="20"/>
        </w:rPr>
        <w:t>Plan</w:t>
      </w:r>
      <w:r w:rsidRPr="00297E47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  является обязательной частью системы контроля качества Регионального Чемпионата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97E47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«Молодые профессионалы» (WorldSkills </w:t>
      </w:r>
      <w:smartTag w:uri="urn:schemas-microsoft-com:office:smarttags" w:element="country-region">
        <w:smartTag w:uri="urn:schemas-microsoft-com:office:smarttags" w:element="place">
          <w:r w:rsidRPr="00297E47">
            <w:rPr>
              <w:rFonts w:ascii="Times New Roman" w:hAnsi="Times New Roman" w:cs="Times New Roman"/>
              <w:w w:val="105"/>
              <w:sz w:val="20"/>
              <w:szCs w:val="20"/>
              <w:lang w:val="ru-RU"/>
            </w:rPr>
            <w:t>Russia</w:t>
          </w:r>
        </w:smartTag>
      </w:smartTag>
      <w:r w:rsidRPr="00297E47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2017г</w:t>
      </w:r>
      <w:r w:rsidRPr="00297E47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  <w:r w:rsidRPr="00297E47">
        <w:rPr>
          <w:rFonts w:ascii="Times New Roman" w:hAnsi="Times New Roman" w:cs="Times New Roman"/>
          <w:w w:val="105"/>
          <w:sz w:val="20"/>
          <w:szCs w:val="20"/>
          <w:lang w:val="ru-RU"/>
        </w:rPr>
        <w:t>Республики Бурятия</w:t>
      </w:r>
      <w:r w:rsidRPr="00297E47">
        <w:rPr>
          <w:rFonts w:ascii="Times New Roman" w:hAnsi="Times New Roman" w:cs="Times New Roman"/>
          <w:w w:val="105"/>
          <w:lang w:val="ru-RU"/>
        </w:rPr>
        <w:t>.</w:t>
      </w:r>
    </w:p>
    <w:p w:rsidR="00E26A98" w:rsidRPr="00297E47" w:rsidRDefault="00E26A98" w:rsidP="00BC1ED5">
      <w:pPr>
        <w:spacing w:before="93" w:line="360" w:lineRule="auto"/>
        <w:ind w:right="-432"/>
        <w:rPr>
          <w:rFonts w:ascii="Times New Roman" w:hAnsi="Times New Roman" w:cs="Times New Roman"/>
          <w:sz w:val="20"/>
          <w:szCs w:val="20"/>
          <w:lang w:val="ru-RU"/>
        </w:rPr>
      </w:pPr>
      <w:r w:rsidRPr="00297E47">
        <w:rPr>
          <w:rFonts w:ascii="Times New Roman" w:hAnsi="Times New Roman" w:cs="Times New Roman"/>
          <w:sz w:val="20"/>
          <w:szCs w:val="20"/>
        </w:rPr>
        <w:t>SMP</w:t>
      </w:r>
      <w:r w:rsidRPr="00297E47">
        <w:rPr>
          <w:rFonts w:ascii="Times New Roman" w:hAnsi="Times New Roman" w:cs="Times New Roman"/>
          <w:sz w:val="20"/>
          <w:szCs w:val="20"/>
          <w:lang w:val="ru-RU"/>
        </w:rPr>
        <w:t xml:space="preserve">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:rsidR="00E26A98" w:rsidRPr="00297E47" w:rsidRDefault="00E26A98" w:rsidP="00BC1ED5">
      <w:pPr>
        <w:spacing w:before="93" w:line="360" w:lineRule="auto"/>
        <w:ind w:right="-432"/>
        <w:rPr>
          <w:rFonts w:ascii="Times New Roman" w:hAnsi="Times New Roman" w:cs="Times New Roman"/>
          <w:sz w:val="20"/>
          <w:szCs w:val="20"/>
          <w:lang w:val="ru-RU"/>
        </w:rPr>
      </w:pPr>
      <w:r w:rsidRPr="00297E47">
        <w:rPr>
          <w:rFonts w:ascii="Times New Roman" w:hAnsi="Times New Roman" w:cs="Times New Roman"/>
          <w:sz w:val="20"/>
          <w:szCs w:val="20"/>
          <w:lang w:val="ru-RU"/>
        </w:rPr>
        <w:t xml:space="preserve">Команда управления компетенцией </w:t>
      </w:r>
      <w:r w:rsidRPr="00297E47">
        <w:rPr>
          <w:rFonts w:ascii="Times New Roman" w:hAnsi="Times New Roman" w:cs="Times New Roman"/>
          <w:sz w:val="20"/>
          <w:szCs w:val="20"/>
        </w:rPr>
        <w:t>SMT</w:t>
      </w:r>
      <w:r w:rsidRPr="00297E47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297E47">
        <w:rPr>
          <w:rFonts w:ascii="Times New Roman" w:hAnsi="Times New Roman" w:cs="Times New Roman"/>
          <w:sz w:val="20"/>
          <w:szCs w:val="20"/>
        </w:rPr>
        <w:t>CE</w:t>
      </w:r>
      <w:r w:rsidRPr="00297E47">
        <w:rPr>
          <w:rFonts w:ascii="Times New Roman" w:hAnsi="Times New Roman" w:cs="Times New Roman"/>
          <w:sz w:val="20"/>
          <w:szCs w:val="20"/>
          <w:lang w:val="ru-RU"/>
        </w:rPr>
        <w:t>+</w:t>
      </w:r>
      <w:r w:rsidRPr="00297E47">
        <w:rPr>
          <w:rFonts w:ascii="Times New Roman" w:hAnsi="Times New Roman" w:cs="Times New Roman"/>
          <w:sz w:val="20"/>
          <w:szCs w:val="20"/>
        </w:rPr>
        <w:t>TE</w:t>
      </w:r>
      <w:r w:rsidRPr="00297E47">
        <w:rPr>
          <w:rFonts w:ascii="Times New Roman" w:hAnsi="Times New Roman" w:cs="Times New Roman"/>
          <w:sz w:val="20"/>
          <w:szCs w:val="20"/>
          <w:lang w:val="ru-RU"/>
        </w:rPr>
        <w:t>) ответственна за производство, составление плана за один  день до соревнований (этого до C -1) 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E26A98" w:rsidRPr="00A3066E" w:rsidRDefault="00E26A98" w:rsidP="00BC1ED5">
      <w:pPr>
        <w:spacing w:before="4"/>
        <w:rPr>
          <w:sz w:val="26"/>
          <w:lang w:val="ru-RU"/>
        </w:rPr>
      </w:pPr>
    </w:p>
    <w:p w:rsidR="00E26A98" w:rsidRPr="00297E47" w:rsidRDefault="00E26A98" w:rsidP="00BC1ED5">
      <w:pPr>
        <w:pStyle w:val="BodyText"/>
        <w:numPr>
          <w:ilvl w:val="0"/>
          <w:numId w:val="1"/>
        </w:numPr>
        <w:ind w:right="120"/>
        <w:rPr>
          <w:rFonts w:ascii="Times New Roman" w:hAnsi="Times New Roman" w:cs="Times New Roman"/>
          <w:lang w:val="ru-RU"/>
        </w:rPr>
      </w:pPr>
      <w:r w:rsidRPr="00297E47">
        <w:rPr>
          <w:rFonts w:ascii="Times New Roman" w:hAnsi="Times New Roman" w:cs="Times New Roman"/>
        </w:rPr>
        <w:t>C</w:t>
      </w:r>
      <w:r w:rsidRPr="00297E47">
        <w:rPr>
          <w:rFonts w:ascii="Times New Roman" w:hAnsi="Times New Roman" w:cs="Times New Roman"/>
          <w:lang w:val="ru-RU"/>
        </w:rPr>
        <w:t xml:space="preserve"> – 1 = за 1 день  до соревнований</w:t>
      </w:r>
    </w:p>
    <w:p w:rsidR="00E26A98" w:rsidRPr="00297E47" w:rsidRDefault="00E26A98" w:rsidP="00BC1ED5">
      <w:pPr>
        <w:pStyle w:val="BodyText"/>
        <w:numPr>
          <w:ilvl w:val="0"/>
          <w:numId w:val="1"/>
        </w:numPr>
        <w:ind w:right="120"/>
        <w:rPr>
          <w:rFonts w:ascii="Times New Roman" w:hAnsi="Times New Roman" w:cs="Times New Roman"/>
        </w:rPr>
      </w:pPr>
      <w:r w:rsidRPr="00297E47">
        <w:rPr>
          <w:rFonts w:ascii="Times New Roman" w:hAnsi="Times New Roman" w:cs="Times New Roman"/>
        </w:rPr>
        <w:t xml:space="preserve">CE – </w:t>
      </w:r>
      <w:r w:rsidRPr="00297E47">
        <w:rPr>
          <w:rFonts w:ascii="Times New Roman" w:hAnsi="Times New Roman" w:cs="Times New Roman"/>
          <w:lang w:val="ru-RU"/>
        </w:rPr>
        <w:t>Главный эксперт</w:t>
      </w:r>
    </w:p>
    <w:p w:rsidR="00E26A98" w:rsidRPr="00297E47" w:rsidRDefault="00E26A98" w:rsidP="00BC1ED5">
      <w:pPr>
        <w:pStyle w:val="BodyText"/>
        <w:numPr>
          <w:ilvl w:val="0"/>
          <w:numId w:val="1"/>
        </w:numPr>
        <w:ind w:right="120"/>
        <w:rPr>
          <w:rFonts w:ascii="Times New Roman" w:hAnsi="Times New Roman" w:cs="Times New Roman"/>
        </w:rPr>
      </w:pPr>
      <w:r w:rsidRPr="00297E47">
        <w:rPr>
          <w:rFonts w:ascii="Times New Roman" w:hAnsi="Times New Roman" w:cs="Times New Roman"/>
        </w:rPr>
        <w:t>TE</w:t>
      </w:r>
      <w:r w:rsidRPr="00297E47">
        <w:rPr>
          <w:rFonts w:ascii="Times New Roman" w:hAnsi="Times New Roman" w:cs="Times New Roman"/>
          <w:lang w:val="ru-RU"/>
        </w:rPr>
        <w:t xml:space="preserve"> – Технический эксперт</w:t>
      </w:r>
    </w:p>
    <w:p w:rsidR="00E26A98" w:rsidRPr="00297E47" w:rsidRDefault="00E26A98" w:rsidP="00BC1ED5">
      <w:pPr>
        <w:pStyle w:val="BodyText"/>
        <w:numPr>
          <w:ilvl w:val="0"/>
          <w:numId w:val="1"/>
        </w:numPr>
        <w:ind w:right="120"/>
        <w:rPr>
          <w:rFonts w:ascii="Times New Roman" w:hAnsi="Times New Roman" w:cs="Times New Roman"/>
          <w:lang w:val="ru-RU"/>
        </w:rPr>
      </w:pPr>
      <w:r w:rsidRPr="00297E47">
        <w:rPr>
          <w:rFonts w:ascii="Times New Roman" w:hAnsi="Times New Roman" w:cs="Times New Roman"/>
        </w:rPr>
        <w:t>SMT</w:t>
      </w:r>
      <w:r w:rsidRPr="00297E47">
        <w:rPr>
          <w:rFonts w:ascii="Times New Roman" w:hAnsi="Times New Roman" w:cs="Times New Roman"/>
          <w:lang w:val="ru-RU"/>
        </w:rPr>
        <w:t xml:space="preserve"> – команда управления компетенцией</w:t>
      </w:r>
    </w:p>
    <w:p w:rsidR="00E26A98" w:rsidRPr="008F0ED4" w:rsidRDefault="00E26A98">
      <w:pPr>
        <w:rPr>
          <w:lang w:val="ru-RU"/>
        </w:rPr>
      </w:pPr>
    </w:p>
    <w:tbl>
      <w:tblPr>
        <w:tblW w:w="1516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3"/>
        <w:gridCol w:w="3425"/>
        <w:gridCol w:w="3060"/>
        <w:gridCol w:w="2880"/>
        <w:gridCol w:w="2520"/>
        <w:gridCol w:w="1809"/>
      </w:tblGrid>
      <w:tr w:rsidR="00E26A98" w:rsidRPr="00752E8F" w:rsidTr="00B83CCB">
        <w:trPr>
          <w:trHeight w:hRule="exact" w:val="320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97D700"/>
          </w:tcPr>
          <w:p w:rsidR="00E26A98" w:rsidRPr="00752E8F" w:rsidRDefault="00E26A98" w:rsidP="00297E47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52E8F">
              <w:rPr>
                <w:rFonts w:ascii="Times New Roman" w:hAnsi="Times New Roman" w:cs="Times New Roman"/>
                <w:b/>
                <w:sz w:val="24"/>
                <w:lang w:val="ru-RU"/>
              </w:rPr>
              <w:t>-2</w:t>
            </w:r>
          </w:p>
        </w:tc>
        <w:tc>
          <w:tcPr>
            <w:tcW w:w="3425" w:type="dxa"/>
            <w:tcBorders>
              <w:left w:val="single" w:sz="4" w:space="0" w:color="auto"/>
            </w:tcBorders>
            <w:shd w:val="clear" w:color="auto" w:fill="97D700"/>
          </w:tcPr>
          <w:p w:rsidR="00E26A98" w:rsidRPr="00752E8F" w:rsidRDefault="00E26A98" w:rsidP="00297E47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52E8F">
              <w:rPr>
                <w:rFonts w:ascii="Times New Roman" w:hAnsi="Times New Roman" w:cs="Times New Roman"/>
                <w:b/>
                <w:sz w:val="24"/>
                <w:lang w:val="ru-RU"/>
              </w:rPr>
              <w:t>-1</w:t>
            </w:r>
          </w:p>
        </w:tc>
        <w:tc>
          <w:tcPr>
            <w:tcW w:w="3060" w:type="dxa"/>
            <w:shd w:val="clear" w:color="auto" w:fill="00B050"/>
          </w:tcPr>
          <w:p w:rsidR="00E26A98" w:rsidRPr="00752E8F" w:rsidRDefault="00E26A98" w:rsidP="009A365B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52E8F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2880" w:type="dxa"/>
            <w:shd w:val="clear" w:color="auto" w:fill="00B050"/>
          </w:tcPr>
          <w:p w:rsidR="00E26A98" w:rsidRPr="00752E8F" w:rsidRDefault="00E26A98" w:rsidP="009A365B">
            <w:pPr>
              <w:pStyle w:val="TableParagraph"/>
              <w:spacing w:before="50"/>
              <w:ind w:left="354" w:right="354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52E8F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61B4E5"/>
          </w:tcPr>
          <w:p w:rsidR="00E26A98" w:rsidRPr="00752E8F" w:rsidRDefault="00E26A98" w:rsidP="00B83CCB">
            <w:pPr>
              <w:pStyle w:val="TableParagraph"/>
              <w:spacing w:before="50"/>
              <w:ind w:left="33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52E8F">
              <w:rPr>
                <w:rFonts w:ascii="Times New Roman" w:hAnsi="Times New Roman" w:cs="Times New Roman"/>
                <w:b/>
                <w:sz w:val="24"/>
                <w:lang w:val="ru-RU"/>
              </w:rPr>
              <w:t>+1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61B4E5"/>
          </w:tcPr>
          <w:p w:rsidR="00E26A98" w:rsidRPr="00752E8F" w:rsidRDefault="00E26A98" w:rsidP="00297E47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52E8F">
              <w:rPr>
                <w:rFonts w:ascii="Times New Roman" w:hAnsi="Times New Roman" w:cs="Times New Roman"/>
                <w:b/>
                <w:sz w:val="24"/>
                <w:lang w:val="ru-RU"/>
              </w:rPr>
              <w:t>+2</w:t>
            </w:r>
          </w:p>
        </w:tc>
      </w:tr>
      <w:tr w:rsidR="00E26A98" w:rsidRPr="00752E8F" w:rsidTr="00B83CCB">
        <w:trPr>
          <w:trHeight w:hRule="exact" w:val="240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97D700"/>
          </w:tcPr>
          <w:p w:rsidR="00E26A98" w:rsidRPr="00752E8F" w:rsidRDefault="00E26A98" w:rsidP="00297E47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16"/>
                <w:lang w:val="ru-RU"/>
              </w:rPr>
              <w:t>1</w:t>
            </w:r>
          </w:p>
        </w:tc>
        <w:tc>
          <w:tcPr>
            <w:tcW w:w="3425" w:type="dxa"/>
            <w:tcBorders>
              <w:left w:val="single" w:sz="4" w:space="0" w:color="auto"/>
            </w:tcBorders>
            <w:shd w:val="clear" w:color="auto" w:fill="97D700"/>
          </w:tcPr>
          <w:p w:rsidR="00E26A98" w:rsidRPr="00752E8F" w:rsidRDefault="00E26A98" w:rsidP="00297E47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16"/>
                <w:lang w:val="ru-RU"/>
              </w:rPr>
              <w:t>2</w:t>
            </w:r>
          </w:p>
        </w:tc>
        <w:tc>
          <w:tcPr>
            <w:tcW w:w="3060" w:type="dxa"/>
            <w:shd w:val="clear" w:color="auto" w:fill="00B050"/>
          </w:tcPr>
          <w:p w:rsidR="00E26A98" w:rsidRPr="00752E8F" w:rsidRDefault="00E26A98" w:rsidP="009A365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16"/>
                <w:lang w:val="ru-RU"/>
              </w:rPr>
              <w:t>3</w:t>
            </w:r>
          </w:p>
        </w:tc>
        <w:tc>
          <w:tcPr>
            <w:tcW w:w="2880" w:type="dxa"/>
            <w:shd w:val="clear" w:color="auto" w:fill="00B050"/>
          </w:tcPr>
          <w:p w:rsidR="00E26A98" w:rsidRPr="00752E8F" w:rsidRDefault="00E26A98" w:rsidP="009A365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16"/>
                <w:lang w:val="ru-RU"/>
              </w:rPr>
              <w:t>4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61B4E5"/>
          </w:tcPr>
          <w:p w:rsidR="00E26A98" w:rsidRPr="00752E8F" w:rsidRDefault="00E26A98" w:rsidP="009A365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16"/>
                <w:lang w:val="ru-RU"/>
              </w:rPr>
              <w:t>5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61B4E5"/>
          </w:tcPr>
          <w:p w:rsidR="00E26A98" w:rsidRPr="00752E8F" w:rsidRDefault="00E26A98" w:rsidP="00297E47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16"/>
                <w:lang w:val="ru-RU"/>
              </w:rPr>
              <w:t>6</w:t>
            </w:r>
          </w:p>
        </w:tc>
      </w:tr>
      <w:tr w:rsidR="00E26A98" w:rsidRPr="00752E8F" w:rsidTr="00B83CCB">
        <w:trPr>
          <w:trHeight w:hRule="exact" w:val="240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97D700"/>
          </w:tcPr>
          <w:p w:rsidR="00E26A98" w:rsidRPr="00752E8F" w:rsidRDefault="00E26A98" w:rsidP="00297E47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sz w:val="16"/>
                <w:lang w:val="ru-RU"/>
              </w:rPr>
              <w:t>26.01.2018</w:t>
            </w:r>
          </w:p>
        </w:tc>
        <w:tc>
          <w:tcPr>
            <w:tcW w:w="3425" w:type="dxa"/>
            <w:tcBorders>
              <w:left w:val="single" w:sz="4" w:space="0" w:color="auto"/>
            </w:tcBorders>
            <w:shd w:val="clear" w:color="auto" w:fill="97D700"/>
          </w:tcPr>
          <w:p w:rsidR="00E26A98" w:rsidRPr="00752E8F" w:rsidRDefault="00E26A98" w:rsidP="00297E47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sz w:val="16"/>
                <w:lang w:val="ru-RU"/>
              </w:rPr>
              <w:t>29.01.2018</w:t>
            </w:r>
          </w:p>
        </w:tc>
        <w:tc>
          <w:tcPr>
            <w:tcW w:w="3060" w:type="dxa"/>
            <w:shd w:val="clear" w:color="auto" w:fill="00B050"/>
          </w:tcPr>
          <w:p w:rsidR="00E26A98" w:rsidRPr="00752E8F" w:rsidRDefault="00E26A98" w:rsidP="009A365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16"/>
                <w:lang w:val="ru-RU"/>
              </w:rPr>
              <w:t>30.01.2018</w:t>
            </w:r>
          </w:p>
        </w:tc>
        <w:tc>
          <w:tcPr>
            <w:tcW w:w="2880" w:type="dxa"/>
            <w:shd w:val="clear" w:color="auto" w:fill="00B050"/>
          </w:tcPr>
          <w:p w:rsidR="00E26A98" w:rsidRPr="00752E8F" w:rsidRDefault="00E26A98" w:rsidP="009A365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16"/>
                <w:lang w:val="ru-RU"/>
              </w:rPr>
              <w:t>31.01.2018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61B4E5"/>
          </w:tcPr>
          <w:p w:rsidR="00E26A98" w:rsidRPr="00752E8F" w:rsidRDefault="00E26A98" w:rsidP="009A365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sz w:val="16"/>
                <w:lang w:val="ru-RU"/>
              </w:rPr>
              <w:t>1.01.2018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61B4E5"/>
          </w:tcPr>
          <w:p w:rsidR="00E26A98" w:rsidRPr="00752E8F" w:rsidRDefault="00E26A98" w:rsidP="00297E47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sz w:val="16"/>
                <w:lang w:val="ru-RU"/>
              </w:rPr>
              <w:t>2.01.2018</w:t>
            </w:r>
          </w:p>
        </w:tc>
      </w:tr>
      <w:tr w:rsidR="00E26A98" w:rsidRPr="00752E8F" w:rsidTr="00B83CCB">
        <w:trPr>
          <w:trHeight w:hRule="exact" w:val="240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97D700"/>
          </w:tcPr>
          <w:p w:rsidR="00E26A98" w:rsidRPr="00752E8F" w:rsidRDefault="00E26A98" w:rsidP="00297E47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16"/>
                <w:lang w:val="ru-RU"/>
              </w:rPr>
              <w:t>пятница</w:t>
            </w:r>
          </w:p>
        </w:tc>
        <w:tc>
          <w:tcPr>
            <w:tcW w:w="3425" w:type="dxa"/>
            <w:tcBorders>
              <w:left w:val="single" w:sz="4" w:space="0" w:color="auto"/>
            </w:tcBorders>
            <w:shd w:val="clear" w:color="auto" w:fill="97D700"/>
          </w:tcPr>
          <w:p w:rsidR="00E26A98" w:rsidRPr="00752E8F" w:rsidRDefault="00E26A98" w:rsidP="00297E47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16"/>
                <w:lang w:val="ru-RU"/>
              </w:rPr>
              <w:t>понедельник</w:t>
            </w:r>
          </w:p>
        </w:tc>
        <w:tc>
          <w:tcPr>
            <w:tcW w:w="3060" w:type="dxa"/>
            <w:shd w:val="clear" w:color="auto" w:fill="00B050"/>
          </w:tcPr>
          <w:p w:rsidR="00E26A98" w:rsidRPr="00752E8F" w:rsidRDefault="00E26A98" w:rsidP="009A365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16"/>
                <w:lang w:val="ru-RU"/>
              </w:rPr>
              <w:t>вторник</w:t>
            </w:r>
          </w:p>
        </w:tc>
        <w:tc>
          <w:tcPr>
            <w:tcW w:w="2880" w:type="dxa"/>
            <w:shd w:val="clear" w:color="auto" w:fill="00B050"/>
          </w:tcPr>
          <w:p w:rsidR="00E26A98" w:rsidRPr="00752E8F" w:rsidRDefault="00E26A98" w:rsidP="009A365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16"/>
                <w:lang w:val="ru-RU"/>
              </w:rPr>
              <w:t>среда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61B4E5"/>
          </w:tcPr>
          <w:p w:rsidR="00E26A98" w:rsidRPr="00752E8F" w:rsidRDefault="00E26A98" w:rsidP="009A365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16"/>
                <w:lang w:val="ru-RU"/>
              </w:rPr>
              <w:t>четверг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61B4E5"/>
          </w:tcPr>
          <w:p w:rsidR="00E26A98" w:rsidRPr="00752E8F" w:rsidRDefault="00E26A98" w:rsidP="00297E47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ru-RU"/>
              </w:rPr>
              <w:t>Пятница</w:t>
            </w:r>
          </w:p>
        </w:tc>
      </w:tr>
      <w:tr w:rsidR="00E26A98" w:rsidRPr="00752E8F" w:rsidTr="00B83CCB">
        <w:trPr>
          <w:trHeight w:hRule="exact" w:val="439"/>
        </w:trPr>
        <w:tc>
          <w:tcPr>
            <w:tcW w:w="4898" w:type="dxa"/>
            <w:gridSpan w:val="2"/>
            <w:shd w:val="clear" w:color="auto" w:fill="61B4E5"/>
          </w:tcPr>
          <w:p w:rsidR="00E26A98" w:rsidRPr="00752E8F" w:rsidRDefault="00E26A98" w:rsidP="00297E47">
            <w:pPr>
              <w:pStyle w:val="TableParagraph"/>
              <w:spacing w:before="107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Дни </w:t>
            </w:r>
            <w:r w:rsidRPr="00752E8F">
              <w:rPr>
                <w:rFonts w:ascii="Times New Roman" w:hAnsi="Times New Roman" w:cs="Times New Roman"/>
                <w:b/>
                <w:sz w:val="20"/>
              </w:rPr>
              <w:t>подготовки</w:t>
            </w:r>
            <w:r w:rsidRPr="00752E8F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к соревнованиям</w:t>
            </w:r>
          </w:p>
        </w:tc>
        <w:tc>
          <w:tcPr>
            <w:tcW w:w="5940" w:type="dxa"/>
            <w:gridSpan w:val="2"/>
            <w:shd w:val="clear" w:color="auto" w:fill="61B4E5"/>
          </w:tcPr>
          <w:p w:rsidR="00E26A98" w:rsidRPr="00752E8F" w:rsidRDefault="00E26A98" w:rsidP="009A365B">
            <w:pPr>
              <w:pStyle w:val="TableParagraph"/>
              <w:spacing w:before="107"/>
              <w:ind w:left="87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52E8F">
              <w:rPr>
                <w:rFonts w:ascii="Times New Roman" w:hAnsi="Times New Roman" w:cs="Times New Roman"/>
                <w:b/>
                <w:sz w:val="20"/>
                <w:lang w:val="ru-RU"/>
              </w:rPr>
              <w:t>Соревновательные дни</w:t>
            </w:r>
          </w:p>
        </w:tc>
        <w:tc>
          <w:tcPr>
            <w:tcW w:w="4329" w:type="dxa"/>
            <w:gridSpan w:val="2"/>
            <w:shd w:val="clear" w:color="auto" w:fill="61B4E5"/>
            <w:vAlign w:val="center"/>
          </w:tcPr>
          <w:p w:rsidR="00E26A98" w:rsidRPr="00752E8F" w:rsidRDefault="00E26A98" w:rsidP="009A365B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2E8F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Дни </w:t>
            </w:r>
            <w:r w:rsidRPr="00752E8F">
              <w:rPr>
                <w:rFonts w:ascii="Times New Roman" w:hAnsi="Times New Roman" w:cs="Times New Roman"/>
                <w:b/>
                <w:sz w:val="20"/>
              </w:rPr>
              <w:t>после соревнований</w:t>
            </w:r>
          </w:p>
        </w:tc>
      </w:tr>
      <w:tr w:rsidR="00E26A98" w:rsidRPr="00752E8F" w:rsidTr="00B83CCB">
        <w:trPr>
          <w:trHeight w:hRule="exact" w:val="439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61B4E5"/>
          </w:tcPr>
          <w:p w:rsidR="00E26A98" w:rsidRPr="00752E8F" w:rsidRDefault="00E26A98" w:rsidP="009A365B">
            <w:pPr>
              <w:pStyle w:val="TableParagraph"/>
              <w:spacing w:before="107"/>
              <w:ind w:left="875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  <w:shd w:val="clear" w:color="auto" w:fill="61B4E5"/>
          </w:tcPr>
          <w:p w:rsidR="00E26A98" w:rsidRPr="00752E8F" w:rsidRDefault="00E26A98" w:rsidP="009A365B">
            <w:pPr>
              <w:pStyle w:val="TableParagraph"/>
              <w:spacing w:before="107"/>
              <w:ind w:left="875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940" w:type="dxa"/>
            <w:gridSpan w:val="2"/>
            <w:shd w:val="clear" w:color="auto" w:fill="61B4E5"/>
          </w:tcPr>
          <w:p w:rsidR="00E26A98" w:rsidRPr="00752E8F" w:rsidRDefault="00E26A98" w:rsidP="009A365B">
            <w:pPr>
              <w:pStyle w:val="TableParagraph"/>
              <w:spacing w:before="107"/>
              <w:ind w:left="875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329" w:type="dxa"/>
            <w:gridSpan w:val="2"/>
            <w:shd w:val="clear" w:color="auto" w:fill="61B4E5"/>
            <w:vAlign w:val="center"/>
          </w:tcPr>
          <w:p w:rsidR="00E26A98" w:rsidRPr="00752E8F" w:rsidRDefault="00E26A98" w:rsidP="009A365B">
            <w:pPr>
              <w:pStyle w:val="TableParagraph"/>
              <w:spacing w:before="107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</w:tr>
    </w:tbl>
    <w:p w:rsidR="00E26A98" w:rsidRPr="00DF6283" w:rsidRDefault="00E26A98" w:rsidP="00ED7A2A">
      <w:pPr>
        <w:rPr>
          <w:b/>
          <w:sz w:val="20"/>
          <w:szCs w:val="20"/>
          <w:lang w:val="ru-RU"/>
        </w:rPr>
      </w:pPr>
    </w:p>
    <w:p w:rsidR="00E26A98" w:rsidRPr="00E00F1E" w:rsidRDefault="00E26A98" w:rsidP="00B83CC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8"/>
        <w:gridCol w:w="272"/>
        <w:gridCol w:w="9292"/>
        <w:gridCol w:w="2143"/>
        <w:gridCol w:w="2121"/>
        <w:gridCol w:w="22"/>
      </w:tblGrid>
      <w:tr w:rsidR="00E26A98" w:rsidRPr="00E00F1E" w:rsidTr="00480891">
        <w:trPr>
          <w:gridAfter w:val="1"/>
          <w:wAfter w:w="22" w:type="dxa"/>
          <w:trHeight w:hRule="exact" w:val="80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26A98" w:rsidRPr="00E00F1E" w:rsidRDefault="00E26A98" w:rsidP="00D75C8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</w:tcPr>
          <w:p w:rsidR="00E26A98" w:rsidRPr="00E00F1E" w:rsidRDefault="00E26A98" w:rsidP="00D75C83">
            <w:pPr>
              <w:pStyle w:val="TableParagraph"/>
              <w:spacing w:before="75" w:line="200" w:lineRule="exact"/>
              <w:ind w:left="40" w:right="10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E26A98" w:rsidRPr="00E00F1E" w:rsidRDefault="00E26A98" w:rsidP="00D75C8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</w:tcPr>
          <w:p w:rsidR="00E26A98" w:rsidRPr="00E00F1E" w:rsidRDefault="00E26A98" w:rsidP="00D75C83">
            <w:pPr>
              <w:rPr>
                <w:rFonts w:ascii="Times New Roman" w:hAnsi="Times New Roman" w:cs="Times New Roman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0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87CB3D"/>
          </w:tcPr>
          <w:p w:rsidR="00E26A98" w:rsidRPr="002A02EA" w:rsidRDefault="00E26A98" w:rsidP="002A02EA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День </w:t>
            </w:r>
            <w:r w:rsidRPr="002A02EA">
              <w:rPr>
                <w:rFonts w:ascii="Times New Roman" w:hAnsi="Times New Roman" w:cs="Times New Roman"/>
                <w:b/>
                <w:sz w:val="30"/>
              </w:rPr>
              <w:t>C</w:t>
            </w:r>
            <w:r w:rsidRPr="002A02EA">
              <w:rPr>
                <w:rFonts w:ascii="Times New Roman" w:hAnsi="Times New Roman" w:cs="Times New Roman"/>
                <w:b/>
                <w:sz w:val="30"/>
                <w:lang w:val="ru-RU"/>
              </w:rPr>
              <w:t>-2</w:t>
            </w:r>
          </w:p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Пятница 26.01.18  </w:t>
            </w:r>
            <w:r w:rsidRPr="002A02EA">
              <w:rPr>
                <w:rFonts w:ascii="Times New Roman" w:hAnsi="Times New Roman" w:cs="Times New Roman"/>
                <w:sz w:val="20"/>
                <w:lang w:val="ru-RU"/>
              </w:rPr>
              <w:t>(День 1 из 6)</w:t>
            </w: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tcBorders>
              <w:top w:val="single" w:sz="4" w:space="0" w:color="339966"/>
              <w:bottom w:val="single" w:sz="4" w:space="0" w:color="FF9900"/>
            </w:tcBorders>
            <w:shd w:val="clear" w:color="auto" w:fill="808080"/>
          </w:tcPr>
          <w:p w:rsidR="00E26A98" w:rsidRPr="002A02EA" w:rsidRDefault="00E26A98" w:rsidP="002A02EA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9374" w:type="dxa"/>
            <w:tcBorders>
              <w:top w:val="single" w:sz="4" w:space="0" w:color="339966"/>
              <w:bottom w:val="single" w:sz="4" w:space="0" w:color="FF9900"/>
            </w:tcBorders>
            <w:shd w:val="clear" w:color="auto" w:fill="808080"/>
          </w:tcPr>
          <w:p w:rsidR="00E26A98" w:rsidRPr="002A02EA" w:rsidRDefault="00E26A98" w:rsidP="002A02EA">
            <w:pPr>
              <w:pStyle w:val="TableParagraph"/>
              <w:ind w:left="0" w:right="459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2160" w:type="dxa"/>
            <w:tcBorders>
              <w:top w:val="single" w:sz="4" w:space="0" w:color="339966"/>
              <w:bottom w:val="single" w:sz="4" w:space="0" w:color="FF9900"/>
            </w:tcBorders>
            <w:shd w:val="clear" w:color="auto" w:fill="808080"/>
          </w:tcPr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2160" w:type="dxa"/>
            <w:gridSpan w:val="2"/>
            <w:tcBorders>
              <w:top w:val="single" w:sz="4" w:space="0" w:color="339966"/>
              <w:bottom w:val="single" w:sz="4" w:space="0" w:color="FF9900"/>
            </w:tcBorders>
            <w:shd w:val="clear" w:color="auto" w:fill="808080"/>
          </w:tcPr>
          <w:p w:rsidR="00E26A98" w:rsidRPr="002A02EA" w:rsidRDefault="00E26A98" w:rsidP="002A02EA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ответственного</w:t>
            </w:r>
          </w:p>
        </w:tc>
      </w:tr>
      <w:tr w:rsidR="00E26A98" w:rsidRPr="00316EC2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00B050"/>
          </w:tcPr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08.30-16.00</w:t>
            </w:r>
          </w:p>
        </w:tc>
        <w:tc>
          <w:tcPr>
            <w:tcW w:w="937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00B050"/>
          </w:tcPr>
          <w:p w:rsidR="00E26A98" w:rsidRPr="002A02EA" w:rsidRDefault="00E26A98" w:rsidP="00D75C8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Подготовка к соревнованиям в соответствии с 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>SMP</w:t>
            </w:r>
          </w:p>
        </w:tc>
        <w:tc>
          <w:tcPr>
            <w:tcW w:w="2160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00B050"/>
          </w:tcPr>
          <w:p w:rsidR="00E26A98" w:rsidRPr="002A02EA" w:rsidRDefault="00E26A98" w:rsidP="002A02EA">
            <w:pPr>
              <w:pStyle w:val="BodyText"/>
              <w:ind w:right="120"/>
              <w:rPr>
                <w:rFonts w:ascii="Times New Roman" w:hAnsi="Times New Roman" w:cs="Times New Roman"/>
                <w:b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</w:rPr>
              <w:t>TE</w:t>
            </w:r>
            <w:r w:rsidRPr="002A02EA">
              <w:rPr>
                <w:rFonts w:ascii="Times New Roman" w:hAnsi="Times New Roman" w:cs="Times New Roman"/>
                <w:b/>
                <w:lang w:val="ru-RU"/>
              </w:rPr>
              <w:t xml:space="preserve"> – Технический эксперт</w:t>
            </w:r>
          </w:p>
          <w:p w:rsidR="00E26A98" w:rsidRPr="002A02EA" w:rsidRDefault="00E26A98" w:rsidP="002A02EA">
            <w:pPr>
              <w:pStyle w:val="BodyText"/>
              <w:ind w:right="120"/>
              <w:rPr>
                <w:rFonts w:ascii="Times New Roman" w:hAnsi="Times New Roman" w:cs="Times New Roman"/>
                <w:b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</w:rPr>
              <w:t>CE</w:t>
            </w:r>
            <w:r w:rsidRPr="002A02EA">
              <w:rPr>
                <w:rFonts w:ascii="Times New Roman" w:hAnsi="Times New Roman" w:cs="Times New Roman"/>
                <w:b/>
                <w:lang w:val="ru-RU"/>
              </w:rPr>
              <w:t xml:space="preserve"> – Главный эксперт</w:t>
            </w:r>
          </w:p>
        </w:tc>
        <w:tc>
          <w:tcPr>
            <w:tcW w:w="2160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00B050"/>
          </w:tcPr>
          <w:p w:rsidR="00E26A98" w:rsidRPr="002A02EA" w:rsidRDefault="00E26A98" w:rsidP="00ED7A2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316EC2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tcBorders>
              <w:top w:val="single" w:sz="4" w:space="0" w:color="FF9900"/>
            </w:tcBorders>
            <w:shd w:val="clear" w:color="auto" w:fill="00B050"/>
          </w:tcPr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26A98" w:rsidRPr="002A02EA" w:rsidRDefault="00E26A98" w:rsidP="002A02EA">
            <w:pPr>
              <w:jc w:val="center"/>
              <w:rPr>
                <w:rStyle w:val="14pt"/>
                <w:rFonts w:cs="Times New Roman"/>
                <w:b w:val="0"/>
                <w:bCs/>
                <w:sz w:val="20"/>
                <w:szCs w:val="20"/>
                <w:lang w:eastAsia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374" w:type="dxa"/>
            <w:tcBorders>
              <w:top w:val="single" w:sz="4" w:space="0" w:color="FF9900"/>
            </w:tcBorders>
            <w:shd w:val="clear" w:color="auto" w:fill="00B050"/>
          </w:tcPr>
          <w:p w:rsidR="00E26A98" w:rsidRPr="002A02EA" w:rsidRDefault="00E26A98" w:rsidP="00D75C8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Обсуждение готовности конкурсной площадки к соревновательным дням.</w:t>
            </w:r>
          </w:p>
          <w:p w:rsidR="00E26A98" w:rsidRPr="002A02EA" w:rsidRDefault="00E26A98" w:rsidP="00D75C8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Внесение необходимых корректировок</w:t>
            </w:r>
            <w:r w:rsidRPr="002A02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FF9900"/>
            </w:tcBorders>
            <w:shd w:val="clear" w:color="auto" w:fill="00B050"/>
          </w:tcPr>
          <w:p w:rsidR="00E26A98" w:rsidRPr="002A02EA" w:rsidRDefault="00E26A98" w:rsidP="002A02EA">
            <w:pPr>
              <w:pStyle w:val="BodyText"/>
              <w:ind w:right="120"/>
              <w:rPr>
                <w:rFonts w:ascii="Times New Roman" w:hAnsi="Times New Roman" w:cs="Times New Roman"/>
                <w:b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</w:rPr>
              <w:t>CE</w:t>
            </w:r>
            <w:r w:rsidRPr="002A02EA">
              <w:rPr>
                <w:rFonts w:ascii="Times New Roman" w:hAnsi="Times New Roman" w:cs="Times New Roman"/>
                <w:b/>
                <w:lang w:val="ru-RU"/>
              </w:rPr>
              <w:t xml:space="preserve"> – Главный эксперт</w:t>
            </w:r>
          </w:p>
          <w:p w:rsidR="00E26A98" w:rsidRPr="002A02EA" w:rsidRDefault="00E26A98" w:rsidP="005D64B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TE</w:t>
            </w:r>
            <w:r w:rsidRPr="002A02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– Технический эксперт</w:t>
            </w:r>
          </w:p>
        </w:tc>
        <w:tc>
          <w:tcPr>
            <w:tcW w:w="2160" w:type="dxa"/>
            <w:gridSpan w:val="2"/>
            <w:tcBorders>
              <w:top w:val="single" w:sz="4" w:space="0" w:color="FF9900"/>
            </w:tcBorders>
            <w:shd w:val="clear" w:color="auto" w:fill="00B050"/>
          </w:tcPr>
          <w:p w:rsidR="00E26A98" w:rsidRPr="002A02EA" w:rsidRDefault="00E26A98" w:rsidP="00ED7A2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08" w:type="dxa"/>
            <w:gridSpan w:val="6"/>
            <w:shd w:val="clear" w:color="auto" w:fill="000000"/>
          </w:tcPr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Конкретика</w:t>
            </w: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8.30-10-00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spacing w:line="215" w:lineRule="exact"/>
              <w:ind w:left="0" w:right="19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Подключение и проверка орг.техники, наличия и качества работы беспроводного интернета.</w:t>
            </w:r>
          </w:p>
        </w:tc>
        <w:tc>
          <w:tcPr>
            <w:tcW w:w="2160" w:type="dxa"/>
          </w:tcPr>
          <w:p w:rsidR="00E26A98" w:rsidRPr="002A02EA" w:rsidRDefault="00E26A98" w:rsidP="00D75C83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  <w:r w:rsidRPr="002A02EA">
              <w:rPr>
                <w:rFonts w:ascii="Times New Roman" w:hAnsi="Times New Roman" w:cs="Times New Roman"/>
              </w:rPr>
              <w:t>TE</w:t>
            </w:r>
            <w:r w:rsidRPr="002A02EA">
              <w:rPr>
                <w:rFonts w:ascii="Times New Roman" w:hAnsi="Times New Roman" w:cs="Times New Roman"/>
                <w:lang w:val="ru-RU"/>
              </w:rPr>
              <w:t xml:space="preserve"> – Технический эксперт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ED7A2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10.00-11.00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spacing w:line="215" w:lineRule="exact"/>
              <w:ind w:left="0" w:right="19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Проверка оснащения склада, комнаты экспертов, комнаты участников в соответствии с ИЛ.</w:t>
            </w:r>
          </w:p>
        </w:tc>
        <w:tc>
          <w:tcPr>
            <w:tcW w:w="2160" w:type="dxa"/>
          </w:tcPr>
          <w:p w:rsidR="00E26A98" w:rsidRPr="002A02EA" w:rsidRDefault="00E26A98" w:rsidP="00D75C83">
            <w:pPr>
              <w:pStyle w:val="BodyText"/>
              <w:rPr>
                <w:rFonts w:ascii="Times New Roman" w:hAnsi="Times New Roman" w:cs="Times New Roman"/>
              </w:rPr>
            </w:pPr>
            <w:r w:rsidRPr="002A0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02EA">
              <w:rPr>
                <w:rFonts w:ascii="Times New Roman" w:hAnsi="Times New Roman" w:cs="Times New Roman"/>
              </w:rPr>
              <w:t>CE</w:t>
            </w:r>
            <w:r w:rsidRPr="002A02EA">
              <w:rPr>
                <w:rFonts w:ascii="Times New Roman" w:hAnsi="Times New Roman" w:cs="Times New Roman"/>
                <w:lang w:val="ru-RU"/>
              </w:rPr>
              <w:t xml:space="preserve"> – Главный эксперт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ED7A2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26A98" w:rsidRPr="002A02EA" w:rsidRDefault="00E26A98" w:rsidP="00ED7A2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11.00-12.00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Проверка качества подключения оборудования. Электрика и водоснабжение.</w:t>
            </w:r>
          </w:p>
        </w:tc>
        <w:tc>
          <w:tcPr>
            <w:tcW w:w="2160" w:type="dxa"/>
          </w:tcPr>
          <w:p w:rsidR="00E26A98" w:rsidRPr="002A02EA" w:rsidRDefault="00E26A98" w:rsidP="00D75C83">
            <w:pPr>
              <w:pStyle w:val="BodyText"/>
              <w:rPr>
                <w:rFonts w:ascii="Times New Roman" w:hAnsi="Times New Roman" w:cs="Times New Roman"/>
              </w:rPr>
            </w:pPr>
            <w:r w:rsidRPr="002A02EA">
              <w:rPr>
                <w:rFonts w:ascii="Times New Roman" w:hAnsi="Times New Roman" w:cs="Times New Roman"/>
              </w:rPr>
              <w:t>TE</w:t>
            </w:r>
            <w:r w:rsidRPr="002A02EA">
              <w:rPr>
                <w:rFonts w:ascii="Times New Roman" w:hAnsi="Times New Roman" w:cs="Times New Roman"/>
                <w:lang w:val="ru-RU"/>
              </w:rPr>
              <w:t xml:space="preserve"> – Технический эксперт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ED7A2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13.00-16.00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spacing w:line="215" w:lineRule="exact"/>
              <w:ind w:left="0" w:right="19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Подключение и проверка орг.техники, наличия и качества работы беспроводного интернета.</w:t>
            </w:r>
          </w:p>
        </w:tc>
        <w:tc>
          <w:tcPr>
            <w:tcW w:w="2160" w:type="dxa"/>
          </w:tcPr>
          <w:p w:rsidR="00E26A98" w:rsidRPr="002A02EA" w:rsidRDefault="00E26A98" w:rsidP="00D75C83">
            <w:pPr>
              <w:pStyle w:val="BodyText"/>
              <w:rPr>
                <w:rFonts w:ascii="Times New Roman" w:hAnsi="Times New Roman" w:cs="Times New Roman"/>
              </w:rPr>
            </w:pPr>
            <w:r w:rsidRPr="002A0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02EA">
              <w:rPr>
                <w:rFonts w:ascii="Times New Roman" w:hAnsi="Times New Roman" w:cs="Times New Roman"/>
              </w:rPr>
              <w:t>CE</w:t>
            </w:r>
            <w:r w:rsidRPr="002A02EA">
              <w:rPr>
                <w:rFonts w:ascii="Times New Roman" w:hAnsi="Times New Roman" w:cs="Times New Roman"/>
                <w:lang w:val="ru-RU"/>
              </w:rPr>
              <w:t xml:space="preserve"> – Главный эксперт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ED7A2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316EC2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08" w:type="dxa"/>
            <w:gridSpan w:val="6"/>
            <w:shd w:val="clear" w:color="auto" w:fill="92D050"/>
          </w:tcPr>
          <w:p w:rsidR="00E26A98" w:rsidRPr="002A02EA" w:rsidRDefault="00E26A98" w:rsidP="002A02EA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День </w:t>
            </w:r>
            <w:r w:rsidRPr="002A02EA">
              <w:rPr>
                <w:rFonts w:ascii="Times New Roman" w:hAnsi="Times New Roman" w:cs="Times New Roman"/>
                <w:b/>
                <w:sz w:val="30"/>
              </w:rPr>
              <w:t>C</w:t>
            </w:r>
            <w:r w:rsidRPr="002A02EA">
              <w:rPr>
                <w:rFonts w:ascii="Times New Roman" w:hAnsi="Times New Roman" w:cs="Times New Roman"/>
                <w:b/>
                <w:sz w:val="30"/>
                <w:lang w:val="ru-RU"/>
              </w:rPr>
              <w:t>-1</w:t>
            </w:r>
          </w:p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Понедельник 29.01.2018 (день 2 из 6)</w:t>
            </w: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00B050"/>
            <w:vAlign w:val="center"/>
          </w:tcPr>
          <w:p w:rsidR="00E26A98" w:rsidRPr="002A02EA" w:rsidRDefault="00E26A98" w:rsidP="002A02EA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09.00-16.00</w:t>
            </w:r>
          </w:p>
        </w:tc>
        <w:tc>
          <w:tcPr>
            <w:tcW w:w="9374" w:type="dxa"/>
            <w:shd w:val="clear" w:color="auto" w:fill="00B050"/>
          </w:tcPr>
          <w:p w:rsidR="00E26A98" w:rsidRPr="002A02EA" w:rsidRDefault="00E26A98" w:rsidP="002A02E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Встреча экспертов. обучение экспертов. Обсуждение Правил Чемпионата, ТО и КЗ. Тестирование экспертов.</w:t>
            </w:r>
            <w:r w:rsidRPr="002A02E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Утверждение КЗ и 30% изменений. Утверждение критериев оценки и списка нарушений. Подготовка материалов для участников (фото для модуля D - Мужская традиционная стрижка по фотографии)</w:t>
            </w:r>
          </w:p>
          <w:p w:rsidR="00E26A98" w:rsidRPr="002A02EA" w:rsidRDefault="00E26A98" w:rsidP="002A02E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Предложения по изменениям в КЗ для РЧ  2017-2018г.</w:t>
            </w:r>
          </w:p>
        </w:tc>
        <w:tc>
          <w:tcPr>
            <w:tcW w:w="2160" w:type="dxa"/>
            <w:shd w:val="clear" w:color="auto" w:fill="00B050"/>
          </w:tcPr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</w:rPr>
              <w:t>SMT</w:t>
            </w:r>
            <w:r w:rsidRPr="002A02EA">
              <w:rPr>
                <w:rFonts w:ascii="Times New Roman" w:hAnsi="Times New Roman" w:cs="Times New Roman"/>
                <w:b/>
                <w:lang w:val="ru-RU"/>
              </w:rPr>
              <w:t xml:space="preserve"> + все эксперты</w:t>
            </w:r>
          </w:p>
        </w:tc>
        <w:tc>
          <w:tcPr>
            <w:tcW w:w="2160" w:type="dxa"/>
            <w:gridSpan w:val="2"/>
            <w:shd w:val="clear" w:color="auto" w:fill="00B050"/>
          </w:tcPr>
          <w:p w:rsidR="00E26A98" w:rsidRPr="002A02EA" w:rsidRDefault="00E26A98" w:rsidP="005D64B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00B050"/>
            <w:vAlign w:val="center"/>
          </w:tcPr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highlight w:val="magenta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16.05-18.00</w:t>
            </w:r>
          </w:p>
        </w:tc>
        <w:tc>
          <w:tcPr>
            <w:tcW w:w="9374" w:type="dxa"/>
            <w:shd w:val="clear" w:color="auto" w:fill="00B050"/>
          </w:tcPr>
          <w:p w:rsidR="00E26A98" w:rsidRPr="002A02EA" w:rsidRDefault="00E26A98" w:rsidP="002A02E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lang w:val="ru-RU"/>
              </w:rPr>
              <w:t>Встреча и регистрация участников. Проведение инструктажа по ТБ и ОТ. Оформление листа инструктажа участников соревнований. Объяснение участникам КЗ, оценка и распределение модулей. Расписание соревновательной части РЧ. Проверка тулбоксов. Электрический тест. Распределение тулбоксов для хранения в специальной комнате.</w:t>
            </w:r>
          </w:p>
        </w:tc>
        <w:tc>
          <w:tcPr>
            <w:tcW w:w="2160" w:type="dxa"/>
            <w:shd w:val="clear" w:color="auto" w:fill="00B050"/>
          </w:tcPr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highlight w:val="magenta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lang w:val="ru-RU"/>
              </w:rPr>
              <w:t>все эксперты и участники</w:t>
            </w:r>
          </w:p>
        </w:tc>
        <w:tc>
          <w:tcPr>
            <w:tcW w:w="2160" w:type="dxa"/>
            <w:gridSpan w:val="2"/>
            <w:shd w:val="clear" w:color="auto" w:fill="00B050"/>
          </w:tcPr>
          <w:p w:rsidR="00E26A98" w:rsidRPr="002A02EA" w:rsidRDefault="00E26A98" w:rsidP="005D64B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FFFF00"/>
            <w:vAlign w:val="center"/>
          </w:tcPr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18-00 </w:t>
            </w:r>
          </w:p>
        </w:tc>
        <w:tc>
          <w:tcPr>
            <w:tcW w:w="9374" w:type="dxa"/>
            <w:shd w:val="clear" w:color="auto" w:fill="FFFF00"/>
          </w:tcPr>
          <w:p w:rsidR="00E26A98" w:rsidRPr="002A02EA" w:rsidRDefault="00E26A98" w:rsidP="002A02E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Церемония открытия </w:t>
            </w:r>
          </w:p>
        </w:tc>
        <w:tc>
          <w:tcPr>
            <w:tcW w:w="2160" w:type="dxa"/>
            <w:shd w:val="clear" w:color="auto" w:fill="FFFF00"/>
          </w:tcPr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lang w:val="ru-RU"/>
              </w:rPr>
              <w:t>все эксперты и участники</w:t>
            </w:r>
          </w:p>
        </w:tc>
        <w:tc>
          <w:tcPr>
            <w:tcW w:w="2160" w:type="dxa"/>
            <w:gridSpan w:val="2"/>
            <w:shd w:val="clear" w:color="auto" w:fill="FFFF00"/>
          </w:tcPr>
          <w:p w:rsidR="00E26A98" w:rsidRPr="002A02EA" w:rsidRDefault="00E26A98" w:rsidP="005D64B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08" w:type="dxa"/>
            <w:gridSpan w:val="6"/>
            <w:shd w:val="clear" w:color="auto" w:fill="000000"/>
            <w:vAlign w:val="center"/>
          </w:tcPr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Конкретика</w:t>
            </w: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BE6A8E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9.00-9.30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Встреча экспертов РЧ на площадке соревнований. Знакомство экспертов. Представление СЕ для всех экспертов.</w:t>
            </w:r>
          </w:p>
        </w:tc>
        <w:tc>
          <w:tcPr>
            <w:tcW w:w="2160" w:type="dxa"/>
          </w:tcPr>
          <w:p w:rsidR="00E26A98" w:rsidRPr="00BE6A8E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СЕ + SMT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5D64B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BE6A8E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9.30-13.30</w:t>
            </w:r>
          </w:p>
        </w:tc>
        <w:tc>
          <w:tcPr>
            <w:tcW w:w="9374" w:type="dxa"/>
          </w:tcPr>
          <w:p w:rsidR="00E26A98" w:rsidRPr="00BE6A8E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Обсуждение Правил Чемпионата, ТО и КЗ. Документы по здоровью и безопасности-обсуждение проблематичных вопросов.  Обсуждение правил проверки тулбоксов. Обсуждение проверки электрики (все электрическое оборудование, которое будет  использоваться в соревновании должно пройти электрический тест в тот же день или оно  не  может быть использовано). Учеба экспертов.Тестирование экспертов.</w:t>
            </w:r>
          </w:p>
        </w:tc>
        <w:tc>
          <w:tcPr>
            <w:tcW w:w="2160" w:type="dxa"/>
          </w:tcPr>
          <w:p w:rsidR="00E26A98" w:rsidRPr="00BE6A8E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SMT +  все эксперты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5D64B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BE6A8E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13.30-14.00</w:t>
            </w:r>
          </w:p>
        </w:tc>
        <w:tc>
          <w:tcPr>
            <w:tcW w:w="9374" w:type="dxa"/>
          </w:tcPr>
          <w:p w:rsidR="00E26A98" w:rsidRPr="00BE6A8E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Обед </w:t>
            </w:r>
          </w:p>
        </w:tc>
        <w:tc>
          <w:tcPr>
            <w:tcW w:w="2160" w:type="dxa"/>
          </w:tcPr>
          <w:p w:rsidR="00E26A98" w:rsidRPr="00BE6A8E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Все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5D64B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BE6A8E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14.00-16.00</w:t>
            </w:r>
          </w:p>
        </w:tc>
        <w:tc>
          <w:tcPr>
            <w:tcW w:w="9374" w:type="dxa"/>
          </w:tcPr>
          <w:p w:rsidR="00E26A98" w:rsidRPr="00BE6A8E" w:rsidRDefault="00E26A98" w:rsidP="002A02EA">
            <w:pPr>
              <w:pStyle w:val="TableParagraph"/>
              <w:spacing w:before="75" w:line="200" w:lineRule="exact"/>
              <w:ind w:left="0" w:right="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Проведение заседания экспертов. Утверждение КЗ и 30% изменений.Утверждение критериев оценки и списка нарушений. Подготовка материалов для участников (фото для модуля D - Мужская традиционная стрижка по фотографии).</w:t>
            </w:r>
          </w:p>
        </w:tc>
        <w:tc>
          <w:tcPr>
            <w:tcW w:w="2160" w:type="dxa"/>
          </w:tcPr>
          <w:p w:rsidR="00E26A98" w:rsidRPr="00BE6A8E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</w:rPr>
              <w:t>SMT +  все эксперты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5D64B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BE6A8E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16.05-17.00</w:t>
            </w:r>
          </w:p>
        </w:tc>
        <w:tc>
          <w:tcPr>
            <w:tcW w:w="9374" w:type="dxa"/>
          </w:tcPr>
          <w:p w:rsidR="00E26A98" w:rsidRPr="00BE6A8E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Встреча и регистрация участников.Проведение инструктажа по ТБ и ОТ. Оформление листа инструктажа участиков соревнований.</w:t>
            </w:r>
          </w:p>
        </w:tc>
        <w:tc>
          <w:tcPr>
            <w:tcW w:w="2160" w:type="dxa"/>
          </w:tcPr>
          <w:p w:rsidR="00E26A98" w:rsidRPr="00BE6A8E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ТЕ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5D64B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BE6A8E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17.00-18.00</w:t>
            </w:r>
          </w:p>
        </w:tc>
        <w:tc>
          <w:tcPr>
            <w:tcW w:w="9374" w:type="dxa"/>
          </w:tcPr>
          <w:p w:rsidR="00E26A98" w:rsidRPr="00BE6A8E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Объяснение участникам КЗ, оценка и распределение модулей. Расписание соревновательной части РЧ..</w:t>
            </w:r>
            <w:r w:rsidRPr="00BE6A8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E6A8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Проверка тулбоксов. Электрический тест. Распределение тулбоксов для хранения в специальной комнате.</w:t>
            </w:r>
          </w:p>
        </w:tc>
        <w:tc>
          <w:tcPr>
            <w:tcW w:w="2160" w:type="dxa"/>
          </w:tcPr>
          <w:p w:rsidR="00E26A98" w:rsidRPr="00BE6A8E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TE+SMT+ все эксперты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5D64B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BE6A8E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18.00-19.00</w:t>
            </w:r>
          </w:p>
        </w:tc>
        <w:tc>
          <w:tcPr>
            <w:tcW w:w="9374" w:type="dxa"/>
          </w:tcPr>
          <w:p w:rsidR="00E26A98" w:rsidRPr="00BE6A8E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Распределение групп судей на С1. Подготовка оценочных листов. Сверка данных в CIS. Составление и подписание протокола 1 дня собрания ЭС.</w:t>
            </w:r>
          </w:p>
        </w:tc>
        <w:tc>
          <w:tcPr>
            <w:tcW w:w="2160" w:type="dxa"/>
          </w:tcPr>
          <w:p w:rsidR="00E26A98" w:rsidRPr="00BE6A8E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СЕ + SMT + все эксперты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5D64B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BE6A8E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19.00-20.00</w:t>
            </w:r>
          </w:p>
        </w:tc>
        <w:tc>
          <w:tcPr>
            <w:tcW w:w="9374" w:type="dxa"/>
          </w:tcPr>
          <w:p w:rsidR="00E26A98" w:rsidRPr="00BE6A8E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CIS - подготовка системы</w:t>
            </w:r>
          </w:p>
        </w:tc>
        <w:tc>
          <w:tcPr>
            <w:tcW w:w="2160" w:type="dxa"/>
          </w:tcPr>
          <w:p w:rsidR="00E26A98" w:rsidRPr="00BE6A8E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SMT +  эксперты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5D64B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26A98" w:rsidRPr="00316EC2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FF0000"/>
          </w:tcPr>
          <w:p w:rsidR="00E26A98" w:rsidRPr="002A02EA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</w:p>
        </w:tc>
        <w:tc>
          <w:tcPr>
            <w:tcW w:w="9374" w:type="dxa"/>
            <w:shd w:val="clear" w:color="auto" w:fill="FF0000"/>
          </w:tcPr>
          <w:p w:rsidR="00E26A98" w:rsidRPr="00BE6A8E" w:rsidRDefault="00E26A98" w:rsidP="002A02EA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День </w:t>
            </w:r>
            <w:r w:rsidRPr="00BE6A8E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BE6A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</w:t>
            </w:r>
          </w:p>
          <w:p w:rsidR="00E26A98" w:rsidRPr="00316EC2" w:rsidRDefault="00E26A98" w:rsidP="00316EC2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316E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  30.01.18 (день 3 из 6)</w:t>
            </w:r>
            <w:r w:rsidRPr="00316EC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60" w:type="dxa"/>
            <w:shd w:val="clear" w:color="auto" w:fill="FF0000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</w:p>
        </w:tc>
        <w:tc>
          <w:tcPr>
            <w:tcW w:w="2160" w:type="dxa"/>
            <w:gridSpan w:val="2"/>
            <w:shd w:val="clear" w:color="auto" w:fill="FF0000"/>
          </w:tcPr>
          <w:p w:rsidR="00E26A98" w:rsidRPr="002A02EA" w:rsidRDefault="00E26A98" w:rsidP="005D64B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92D050"/>
          </w:tcPr>
          <w:p w:rsidR="00E26A98" w:rsidRPr="002A02EA" w:rsidRDefault="00E26A98" w:rsidP="002A02EA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08.30 – 08.45</w:t>
            </w:r>
          </w:p>
        </w:tc>
        <w:tc>
          <w:tcPr>
            <w:tcW w:w="9374" w:type="dxa"/>
            <w:shd w:val="clear" w:color="auto" w:fill="92D050"/>
          </w:tcPr>
          <w:p w:rsidR="00E26A98" w:rsidRPr="002A02EA" w:rsidRDefault="00E26A98" w:rsidP="002A02E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0"/>
                <w:highlight w:val="yellow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Общение с участниками</w:t>
            </w:r>
          </w:p>
        </w:tc>
        <w:tc>
          <w:tcPr>
            <w:tcW w:w="2160" w:type="dxa"/>
            <w:shd w:val="clear" w:color="auto" w:fill="92D050"/>
          </w:tcPr>
          <w:p w:rsidR="00E26A98" w:rsidRPr="00BE6A8E" w:rsidRDefault="00E26A98" w:rsidP="00002AD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E26A98" w:rsidRPr="002A02EA" w:rsidRDefault="00E26A98" w:rsidP="00002ADC">
            <w:pPr>
              <w:rPr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92D050"/>
          </w:tcPr>
          <w:p w:rsidR="00E26A98" w:rsidRPr="002A02EA" w:rsidRDefault="00E26A98" w:rsidP="002A02EA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08.35-19.35</w:t>
            </w:r>
          </w:p>
        </w:tc>
        <w:tc>
          <w:tcPr>
            <w:tcW w:w="9374" w:type="dxa"/>
            <w:shd w:val="clear" w:color="auto" w:fill="92D050"/>
          </w:tcPr>
          <w:p w:rsidR="00E26A98" w:rsidRPr="002A02EA" w:rsidRDefault="00E26A98" w:rsidP="002A02E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Конкурс и оценка</w:t>
            </w:r>
          </w:p>
        </w:tc>
        <w:tc>
          <w:tcPr>
            <w:tcW w:w="2160" w:type="dxa"/>
            <w:shd w:val="clear" w:color="auto" w:fill="92D050"/>
          </w:tcPr>
          <w:p w:rsidR="00E26A98" w:rsidRPr="00BE6A8E" w:rsidRDefault="00E26A98" w:rsidP="00002AD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</w:rPr>
              <w:t>SMT</w:t>
            </w:r>
            <w:r w:rsidRPr="00BE6A8E">
              <w:rPr>
                <w:rFonts w:ascii="Times New Roman" w:hAnsi="Times New Roman" w:cs="Times New Roman"/>
                <w:b/>
                <w:lang w:val="ru-RU"/>
              </w:rPr>
              <w:t xml:space="preserve"> + все эксперты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E26A98" w:rsidRPr="002A02EA" w:rsidRDefault="00E26A98" w:rsidP="00002ADC">
            <w:pPr>
              <w:rPr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92D050"/>
          </w:tcPr>
          <w:p w:rsidR="00E26A98" w:rsidRPr="002A02EA" w:rsidRDefault="00E26A98" w:rsidP="002A02EA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08.35-08.55</w:t>
            </w:r>
          </w:p>
        </w:tc>
        <w:tc>
          <w:tcPr>
            <w:tcW w:w="9374" w:type="dxa"/>
            <w:shd w:val="clear" w:color="auto" w:fill="92D050"/>
          </w:tcPr>
          <w:p w:rsidR="00E26A98" w:rsidRPr="002A02EA" w:rsidRDefault="00E26A98" w:rsidP="002A02E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Подго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товка к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Модулю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</w:p>
        </w:tc>
        <w:tc>
          <w:tcPr>
            <w:tcW w:w="2160" w:type="dxa"/>
            <w:shd w:val="clear" w:color="auto" w:fill="92D050"/>
          </w:tcPr>
          <w:p w:rsidR="00E26A98" w:rsidRPr="00BE6A8E" w:rsidRDefault="00E26A98" w:rsidP="00002ADC">
            <w:pPr>
              <w:rPr>
                <w:rFonts w:ascii="Times New Roman" w:hAnsi="Times New Roman" w:cs="Times New Roman"/>
                <w:b/>
              </w:rPr>
            </w:pPr>
            <w:r w:rsidRPr="00BE6A8E">
              <w:rPr>
                <w:rFonts w:ascii="Times New Roman" w:hAnsi="Times New Roman" w:cs="Times New Roman"/>
                <w:b/>
              </w:rPr>
              <w:t>SMT</w:t>
            </w:r>
            <w:r w:rsidRPr="00BE6A8E">
              <w:rPr>
                <w:rFonts w:ascii="Times New Roman" w:hAnsi="Times New Roman" w:cs="Times New Roman"/>
                <w:b/>
                <w:lang w:val="ru-RU"/>
              </w:rPr>
              <w:t xml:space="preserve"> + все эксперты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E26A98" w:rsidRDefault="00E26A98" w:rsidP="00002ADC"/>
        </w:tc>
      </w:tr>
      <w:tr w:rsidR="00E26A98" w:rsidRPr="00002ADC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FFFF00"/>
          </w:tcPr>
          <w:p w:rsidR="00E26A98" w:rsidRPr="002A02EA" w:rsidRDefault="00E26A98" w:rsidP="002A02EA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08.55-19.35</w:t>
            </w:r>
          </w:p>
        </w:tc>
        <w:tc>
          <w:tcPr>
            <w:tcW w:w="9374" w:type="dxa"/>
            <w:shd w:val="clear" w:color="auto" w:fill="FFFF00"/>
          </w:tcPr>
          <w:p w:rsidR="00E26A98" w:rsidRPr="002A02EA" w:rsidRDefault="00E26A98" w:rsidP="002A02E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>World Skills Competition открыто для публики</w:t>
            </w:r>
          </w:p>
        </w:tc>
        <w:tc>
          <w:tcPr>
            <w:tcW w:w="2160" w:type="dxa"/>
            <w:shd w:val="clear" w:color="auto" w:fill="FFFF00"/>
          </w:tcPr>
          <w:p w:rsidR="00E26A98" w:rsidRPr="00BE6A8E" w:rsidRDefault="00E26A98" w:rsidP="00002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gridSpan w:val="2"/>
            <w:shd w:val="clear" w:color="auto" w:fill="FFFF00"/>
          </w:tcPr>
          <w:p w:rsidR="00E26A98" w:rsidRDefault="00E26A98" w:rsidP="00002ADC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548DD4"/>
          </w:tcPr>
          <w:p w:rsidR="00E26A98" w:rsidRPr="002A02EA" w:rsidRDefault="00E26A98" w:rsidP="002A02EA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13.00-14.00</w:t>
            </w:r>
          </w:p>
        </w:tc>
        <w:tc>
          <w:tcPr>
            <w:tcW w:w="9374" w:type="dxa"/>
            <w:shd w:val="clear" w:color="auto" w:fill="548DD4"/>
          </w:tcPr>
          <w:p w:rsidR="00E26A98" w:rsidRPr="002A02EA" w:rsidRDefault="00E26A98" w:rsidP="002A02EA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2160" w:type="dxa"/>
            <w:shd w:val="clear" w:color="auto" w:fill="548DD4"/>
          </w:tcPr>
          <w:p w:rsidR="00E26A98" w:rsidRPr="00BE6A8E" w:rsidRDefault="00E26A98" w:rsidP="00002AD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Все</w:t>
            </w:r>
          </w:p>
        </w:tc>
        <w:tc>
          <w:tcPr>
            <w:tcW w:w="2160" w:type="dxa"/>
            <w:gridSpan w:val="2"/>
            <w:shd w:val="clear" w:color="auto" w:fill="548DD4"/>
          </w:tcPr>
          <w:p w:rsidR="00E26A98" w:rsidRPr="002A02EA" w:rsidRDefault="00E26A98" w:rsidP="00002ADC">
            <w:pPr>
              <w:rPr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C00000"/>
          </w:tcPr>
          <w:p w:rsidR="00E26A98" w:rsidRPr="002A02EA" w:rsidRDefault="00E26A98" w:rsidP="002A02EA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color w:val="0D0D0D"/>
                <w:sz w:val="20"/>
                <w:lang w:val="ru-RU"/>
              </w:rPr>
              <w:t>14.00-14.20</w:t>
            </w:r>
          </w:p>
        </w:tc>
        <w:tc>
          <w:tcPr>
            <w:tcW w:w="9374" w:type="dxa"/>
            <w:shd w:val="clear" w:color="auto" w:fill="C00000"/>
          </w:tcPr>
          <w:p w:rsidR="00E26A98" w:rsidRPr="002A02EA" w:rsidRDefault="00E26A98" w:rsidP="002A02EA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color w:val="0D0D0D"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color w:val="0D0D0D"/>
                <w:sz w:val="20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color w:val="0D0D0D"/>
                <w:sz w:val="20"/>
                <w:lang w:val="ru-RU"/>
              </w:rPr>
              <w:t>Подготовка к Модулю В</w:t>
            </w:r>
          </w:p>
        </w:tc>
        <w:tc>
          <w:tcPr>
            <w:tcW w:w="2160" w:type="dxa"/>
            <w:shd w:val="clear" w:color="auto" w:fill="C00000"/>
          </w:tcPr>
          <w:p w:rsidR="00E26A98" w:rsidRPr="00BE6A8E" w:rsidRDefault="00E26A98" w:rsidP="00002ADC">
            <w:pPr>
              <w:rPr>
                <w:rFonts w:ascii="Times New Roman" w:hAnsi="Times New Roman" w:cs="Times New Roman"/>
                <w:b/>
                <w:color w:val="0D0D0D"/>
              </w:rPr>
            </w:pPr>
            <w:r w:rsidRPr="00BE6A8E">
              <w:rPr>
                <w:rFonts w:ascii="Times New Roman" w:hAnsi="Times New Roman" w:cs="Times New Roman"/>
                <w:b/>
                <w:color w:val="0D0D0D"/>
              </w:rPr>
              <w:t>СЕ, участники, эксперты</w:t>
            </w:r>
          </w:p>
        </w:tc>
        <w:tc>
          <w:tcPr>
            <w:tcW w:w="2160" w:type="dxa"/>
            <w:gridSpan w:val="2"/>
            <w:shd w:val="clear" w:color="auto" w:fill="C00000"/>
          </w:tcPr>
          <w:p w:rsidR="00E26A98" w:rsidRPr="002A02EA" w:rsidRDefault="00E26A98" w:rsidP="00002ADC">
            <w:pPr>
              <w:rPr>
                <w:color w:val="0D0D0D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C00000"/>
          </w:tcPr>
          <w:p w:rsidR="00E26A98" w:rsidRPr="002A02EA" w:rsidRDefault="00E26A98" w:rsidP="002A02EA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color w:val="0D0D0D"/>
                <w:sz w:val="20"/>
                <w:lang w:val="ru-RU"/>
              </w:rPr>
              <w:t>18.40-19.00</w:t>
            </w:r>
          </w:p>
        </w:tc>
        <w:tc>
          <w:tcPr>
            <w:tcW w:w="9374" w:type="dxa"/>
            <w:shd w:val="clear" w:color="auto" w:fill="C00000"/>
          </w:tcPr>
          <w:p w:rsidR="00E26A98" w:rsidRPr="002A02EA" w:rsidRDefault="00E26A98" w:rsidP="002A02EA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color w:val="0D0D0D"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color w:val="0D0D0D"/>
                <w:sz w:val="20"/>
                <w:lang w:val="ru-RU"/>
              </w:rPr>
              <w:t>Подготовка к модулю С</w:t>
            </w:r>
          </w:p>
        </w:tc>
        <w:tc>
          <w:tcPr>
            <w:tcW w:w="2160" w:type="dxa"/>
            <w:shd w:val="clear" w:color="auto" w:fill="C00000"/>
          </w:tcPr>
          <w:p w:rsidR="00E26A98" w:rsidRPr="00BE6A8E" w:rsidRDefault="00E26A98" w:rsidP="00002ADC">
            <w:pPr>
              <w:rPr>
                <w:rFonts w:ascii="Times New Roman" w:hAnsi="Times New Roman" w:cs="Times New Roman"/>
                <w:b/>
                <w:color w:val="0D0D0D"/>
              </w:rPr>
            </w:pPr>
            <w:r w:rsidRPr="00BE6A8E">
              <w:rPr>
                <w:rFonts w:ascii="Times New Roman" w:hAnsi="Times New Roman" w:cs="Times New Roman"/>
                <w:b/>
                <w:color w:val="0D0D0D"/>
              </w:rPr>
              <w:t>СЕ, участники, эксперты</w:t>
            </w:r>
          </w:p>
        </w:tc>
        <w:tc>
          <w:tcPr>
            <w:tcW w:w="2160" w:type="dxa"/>
            <w:gridSpan w:val="2"/>
            <w:shd w:val="clear" w:color="auto" w:fill="C00000"/>
          </w:tcPr>
          <w:p w:rsidR="00E26A98" w:rsidRPr="002A02EA" w:rsidRDefault="00E26A98" w:rsidP="00002ADC">
            <w:pPr>
              <w:rPr>
                <w:color w:val="0D0D0D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548DD4"/>
          </w:tcPr>
          <w:p w:rsidR="00E26A98" w:rsidRPr="002A02EA" w:rsidRDefault="00E26A98" w:rsidP="002A02EA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21.00-22.00</w:t>
            </w:r>
          </w:p>
        </w:tc>
        <w:tc>
          <w:tcPr>
            <w:tcW w:w="9374" w:type="dxa"/>
            <w:shd w:val="clear" w:color="auto" w:fill="548DD4"/>
          </w:tcPr>
          <w:p w:rsidR="00E26A98" w:rsidRPr="002A02EA" w:rsidRDefault="00E26A98" w:rsidP="002A02E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>CIS</w:t>
            </w:r>
          </w:p>
        </w:tc>
        <w:tc>
          <w:tcPr>
            <w:tcW w:w="2160" w:type="dxa"/>
            <w:shd w:val="clear" w:color="auto" w:fill="548DD4"/>
          </w:tcPr>
          <w:p w:rsidR="00E26A98" w:rsidRPr="00BE6A8E" w:rsidRDefault="00E26A98" w:rsidP="00002ADC">
            <w:pPr>
              <w:rPr>
                <w:rFonts w:ascii="Times New Roman" w:hAnsi="Times New Roman" w:cs="Times New Roman"/>
                <w:b/>
              </w:rPr>
            </w:pPr>
            <w:r w:rsidRPr="00BE6A8E">
              <w:rPr>
                <w:rFonts w:ascii="Times New Roman" w:hAnsi="Times New Roman" w:cs="Times New Roman"/>
                <w:b/>
              </w:rPr>
              <w:t>SMT +  все эксперты</w:t>
            </w:r>
          </w:p>
        </w:tc>
        <w:tc>
          <w:tcPr>
            <w:tcW w:w="2160" w:type="dxa"/>
            <w:gridSpan w:val="2"/>
            <w:shd w:val="clear" w:color="auto" w:fill="548DD4"/>
          </w:tcPr>
          <w:p w:rsidR="00E26A98" w:rsidRDefault="00E26A98" w:rsidP="00002ADC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000000"/>
          </w:tcPr>
          <w:p w:rsidR="00E26A98" w:rsidRPr="002A02EA" w:rsidRDefault="00E26A98" w:rsidP="002A02EA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374" w:type="dxa"/>
            <w:shd w:val="clear" w:color="auto" w:fill="000000"/>
          </w:tcPr>
          <w:p w:rsidR="00E26A98" w:rsidRPr="002A02EA" w:rsidRDefault="00E26A98" w:rsidP="002A02EA">
            <w:pPr>
              <w:pStyle w:val="TableParagraph"/>
              <w:spacing w:before="167"/>
              <w:ind w:right="1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Конкретика</w:t>
            </w:r>
          </w:p>
        </w:tc>
        <w:tc>
          <w:tcPr>
            <w:tcW w:w="2160" w:type="dxa"/>
            <w:shd w:val="clear" w:color="auto" w:fill="000000"/>
          </w:tcPr>
          <w:p w:rsidR="00E26A98" w:rsidRPr="002A02EA" w:rsidRDefault="00E26A98" w:rsidP="0000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000000"/>
          </w:tcPr>
          <w:p w:rsidR="00E26A98" w:rsidRDefault="00E26A98" w:rsidP="00002ADC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>8.00-8.20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40" w:right="106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Прибытие СЕ, экспертов, участников, короткий инструктаж и проверка готовности.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8.20-8.35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Общение с участниками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vAlign w:val="center"/>
          </w:tcPr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8.35-8.55</w:t>
            </w:r>
          </w:p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Подготовка к модулю А "Собранная прическа на длинных волосах по трем показателям с окрашиванием". Получение задания, вопросы к эксперту. Жеребьевка к модулю А - Собранная прическа на длинных волосах по трем показателям с окрашиванием.  Подготовка конкурсантом рабочего места.</w:t>
            </w:r>
          </w:p>
        </w:tc>
        <w:tc>
          <w:tcPr>
            <w:tcW w:w="2160" w:type="dxa"/>
          </w:tcPr>
          <w:p w:rsidR="00E26A98" w:rsidRPr="00BE6A8E" w:rsidRDefault="00E26A98" w:rsidP="002A02E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B44157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8.55-11.55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World Skills Competition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открыто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для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публики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vAlign w:val="center"/>
          </w:tcPr>
          <w:p w:rsidR="00E26A98" w:rsidRPr="002A02EA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>8.55-11.55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Старт - модуль А - Собранная прическа на длинных волосах по трем показателям с окрашиванием (3 часа)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11.55-12.00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Стоп - модуль А  + 5 мин на уборку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эксперты и участники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12.00-13.00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Работа групп судей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  + все эксперты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13.00-14.00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Обед 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 xml:space="preserve">Все 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vAlign w:val="center"/>
          </w:tcPr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14.00-14.20</w:t>
            </w:r>
          </w:p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Подготовка к модулю B "Женская салонная стрижка с окрашиванием". Получение задания, вопросы к эксперту. Жеребьевка к модулю В -Женская салонная стрижка с окрашиванием . Подготовка конкурсантом рабочего места.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B44157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14.20-17.35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World Skills Competition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открыто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для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публики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>14.20-17.35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Старт - модуль 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>B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- Женская салонная стрижка с окрашиванием  (3 часа 15 мин)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17.35-17.40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Стоп - модуль B  + 5 мин на уборку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эксперты и участники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17.40-18.40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Работа групп судей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  + все эксперты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vAlign w:val="center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18.40-19.00</w:t>
            </w:r>
          </w:p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Подготовка к модулю С " Женская укладка волос холодным способом с использованием накладок, с неизвестным показателем".  Получение задания, вопросы к эксперту. Жеребьевка к модулю С -Женская укладка волос холодным способом с использованием накладок, с неизвестным показателем . Подготовка конкурсантом  рабочего места.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B44157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19.00-19.30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World Skills Competition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открыто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для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публики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vAlign w:val="center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>19.00-19.30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Старт модуля С - Женская укладка волос холодным способом с использованием накладок, с неизвестным показателем (1 этап 30 мин. - выполнение волн)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vAlign w:val="center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>19.30-19.35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Стоп - модуль С  + 5 мин на уборку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эксперты и участники</w:t>
            </w:r>
            <w:r w:rsidRPr="00BE6A8E">
              <w:rPr>
                <w:rFonts w:ascii="Times New Roman" w:hAnsi="Times New Roman" w:cs="Times New Roman"/>
                <w:b/>
                <w:lang w:val="ru-RU"/>
              </w:rPr>
              <w:tab/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19.35-20.35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Работа групп судей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  + все эксперты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20.35-21.00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Фотосессия</w:t>
            </w: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vAlign w:val="center"/>
          </w:tcPr>
          <w:p w:rsidR="00E26A98" w:rsidRPr="002A02EA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21.00-22.00</w:t>
            </w:r>
          </w:p>
          <w:p w:rsidR="00E26A98" w:rsidRPr="002A02EA" w:rsidRDefault="00E26A98" w:rsidP="002A02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Конец дня соревнований. Выставление оценок. Подписание сверенных оценок. Внесение оценок в CIS.  Проверка готовности для С2.</w:t>
            </w:r>
          </w:p>
          <w:p w:rsidR="00E26A98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оценок в CIS.  Проверка готовности для С2.</w:t>
            </w:r>
          </w:p>
          <w:p w:rsidR="00E26A98" w:rsidRPr="002A02EA" w:rsidRDefault="00E26A98" w:rsidP="002A02E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2160" w:type="dxa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SMT +  все эксперты</w:t>
            </w:r>
          </w:p>
        </w:tc>
        <w:tc>
          <w:tcPr>
            <w:tcW w:w="2160" w:type="dxa"/>
            <w:gridSpan w:val="2"/>
          </w:tcPr>
          <w:p w:rsidR="00E26A98" w:rsidRDefault="00E26A98" w:rsidP="00B44157"/>
        </w:tc>
      </w:tr>
      <w:tr w:rsidR="00E26A98" w:rsidRPr="00316EC2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08" w:type="dxa"/>
            <w:gridSpan w:val="6"/>
            <w:shd w:val="clear" w:color="auto" w:fill="FF0000"/>
            <w:vAlign w:val="center"/>
          </w:tcPr>
          <w:p w:rsidR="00E26A98" w:rsidRPr="00BE6A8E" w:rsidRDefault="00E26A98" w:rsidP="002A02EA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День </w:t>
            </w:r>
            <w:r w:rsidRPr="00BE6A8E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BE6A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</w:t>
            </w:r>
          </w:p>
          <w:p w:rsidR="00E26A98" w:rsidRPr="00316EC2" w:rsidRDefault="00E26A98" w:rsidP="002A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6E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  31.01.18 (день 4 из 6)</w:t>
            </w:r>
          </w:p>
        </w:tc>
      </w:tr>
      <w:tr w:rsidR="00E26A98" w:rsidRPr="00281E7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00B050"/>
          </w:tcPr>
          <w:p w:rsidR="00E26A98" w:rsidRPr="00281E75" w:rsidRDefault="00E26A98" w:rsidP="00C2010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-8.</w:t>
            </w: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9374" w:type="dxa"/>
            <w:shd w:val="clear" w:color="auto" w:fill="00B050"/>
          </w:tcPr>
          <w:p w:rsidR="00E26A98" w:rsidRPr="002A02EA" w:rsidRDefault="00E26A98" w:rsidP="002A02E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Общение с участниками</w:t>
            </w:r>
          </w:p>
        </w:tc>
        <w:tc>
          <w:tcPr>
            <w:tcW w:w="2160" w:type="dxa"/>
            <w:shd w:val="clear" w:color="auto" w:fill="00B050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  <w:shd w:val="clear" w:color="auto" w:fill="00B050"/>
          </w:tcPr>
          <w:p w:rsidR="00E26A98" w:rsidRPr="002A02EA" w:rsidRDefault="00E26A98" w:rsidP="00B4415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281E7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00B050"/>
          </w:tcPr>
          <w:p w:rsidR="00E26A98" w:rsidRPr="002A02EA" w:rsidRDefault="00E26A98" w:rsidP="00C2010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0</w:t>
            </w:r>
            <w:r w:rsidRPr="00281E75">
              <w:rPr>
                <w:rFonts w:ascii="Times New Roman" w:hAnsi="Times New Roman" w:cs="Times New Roman"/>
                <w:b/>
                <w:sz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.</w:t>
            </w:r>
            <w:r w:rsidRPr="00281E75">
              <w:rPr>
                <w:rFonts w:ascii="Times New Roman" w:hAnsi="Times New Roman" w:cs="Times New Roman"/>
                <w:b/>
                <w:sz w:val="20"/>
                <w:lang w:val="ru-RU"/>
              </w:rPr>
              <w:t>4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5-15.00</w:t>
            </w:r>
          </w:p>
        </w:tc>
        <w:tc>
          <w:tcPr>
            <w:tcW w:w="9374" w:type="dxa"/>
            <w:shd w:val="clear" w:color="auto" w:fill="00B050"/>
          </w:tcPr>
          <w:p w:rsidR="00E26A98" w:rsidRPr="002A02EA" w:rsidRDefault="00E26A98" w:rsidP="002A02E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Конкурс и оценка</w:t>
            </w:r>
          </w:p>
        </w:tc>
        <w:tc>
          <w:tcPr>
            <w:tcW w:w="2160" w:type="dxa"/>
            <w:shd w:val="clear" w:color="auto" w:fill="00B050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</w:rPr>
              <w:t>SMT</w:t>
            </w:r>
            <w:r w:rsidRPr="00BE6A8E">
              <w:rPr>
                <w:rFonts w:ascii="Times New Roman" w:hAnsi="Times New Roman" w:cs="Times New Roman"/>
                <w:b/>
                <w:lang w:val="ru-RU"/>
              </w:rPr>
              <w:t xml:space="preserve"> + все эксперты</w:t>
            </w:r>
          </w:p>
        </w:tc>
        <w:tc>
          <w:tcPr>
            <w:tcW w:w="2160" w:type="dxa"/>
            <w:gridSpan w:val="2"/>
            <w:shd w:val="clear" w:color="auto" w:fill="00B050"/>
          </w:tcPr>
          <w:p w:rsidR="00E26A98" w:rsidRPr="002A02EA" w:rsidRDefault="00E26A98" w:rsidP="00B4415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281E7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00B050"/>
          </w:tcPr>
          <w:p w:rsidR="00E26A98" w:rsidRPr="00281E75" w:rsidRDefault="00E26A98" w:rsidP="00C2010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0</w:t>
            </w:r>
            <w:r w:rsidRPr="00281E75">
              <w:rPr>
                <w:rFonts w:ascii="Times New Roman" w:hAnsi="Times New Roman" w:cs="Times New Roman"/>
                <w:b/>
                <w:sz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.</w:t>
            </w:r>
            <w:r w:rsidRPr="00281E75">
              <w:rPr>
                <w:rFonts w:ascii="Times New Roman" w:hAnsi="Times New Roman" w:cs="Times New Roman"/>
                <w:b/>
                <w:sz w:val="20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-</w:t>
            </w:r>
            <w:r w:rsidRPr="00281E75">
              <w:rPr>
                <w:rFonts w:ascii="Times New Roman" w:hAnsi="Times New Roman" w:cs="Times New Roman"/>
                <w:b/>
                <w:sz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.</w:t>
            </w:r>
            <w:r w:rsidRPr="00281E75">
              <w:rPr>
                <w:rFonts w:ascii="Times New Roman" w:hAnsi="Times New Roman" w:cs="Times New Roman"/>
                <w:b/>
                <w:sz w:val="20"/>
                <w:lang w:val="ru-RU"/>
              </w:rPr>
              <w:t>20</w:t>
            </w:r>
          </w:p>
        </w:tc>
        <w:tc>
          <w:tcPr>
            <w:tcW w:w="9374" w:type="dxa"/>
            <w:shd w:val="clear" w:color="auto" w:fill="00B050"/>
          </w:tcPr>
          <w:p w:rsidR="00E26A98" w:rsidRPr="00281E75" w:rsidRDefault="00E26A98" w:rsidP="002A02E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Подго</w:t>
            </w:r>
            <w:r w:rsidRPr="00281E75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товка к Модулю 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>D</w:t>
            </w:r>
          </w:p>
        </w:tc>
        <w:tc>
          <w:tcPr>
            <w:tcW w:w="2160" w:type="dxa"/>
            <w:shd w:val="clear" w:color="auto" w:fill="00B050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</w:rPr>
              <w:t>SMT</w:t>
            </w:r>
            <w:r w:rsidRPr="00BE6A8E">
              <w:rPr>
                <w:rFonts w:ascii="Times New Roman" w:hAnsi="Times New Roman" w:cs="Times New Roman"/>
                <w:b/>
                <w:lang w:val="ru-RU"/>
              </w:rPr>
              <w:t xml:space="preserve"> + все эксперты</w:t>
            </w:r>
          </w:p>
        </w:tc>
        <w:tc>
          <w:tcPr>
            <w:tcW w:w="2160" w:type="dxa"/>
            <w:gridSpan w:val="2"/>
            <w:shd w:val="clear" w:color="auto" w:fill="00B050"/>
          </w:tcPr>
          <w:p w:rsidR="00E26A98" w:rsidRPr="002A02EA" w:rsidRDefault="00E26A98" w:rsidP="00B4415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316EC2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FFFF00"/>
          </w:tcPr>
          <w:p w:rsidR="00E26A98" w:rsidRPr="00281E75" w:rsidRDefault="00E26A98" w:rsidP="00C2010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09.05-15.30</w:t>
            </w:r>
          </w:p>
        </w:tc>
        <w:tc>
          <w:tcPr>
            <w:tcW w:w="9374" w:type="dxa"/>
            <w:shd w:val="clear" w:color="auto" w:fill="FFFF00"/>
          </w:tcPr>
          <w:p w:rsidR="00E26A98" w:rsidRPr="002A02EA" w:rsidRDefault="00E26A98" w:rsidP="002A02E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>World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>Skills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2160" w:type="dxa"/>
            <w:shd w:val="clear" w:color="auto" w:fill="FFFF00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60" w:type="dxa"/>
            <w:gridSpan w:val="2"/>
            <w:shd w:val="clear" w:color="auto" w:fill="FFFF00"/>
          </w:tcPr>
          <w:p w:rsidR="00E26A98" w:rsidRPr="002A02EA" w:rsidRDefault="00E26A98" w:rsidP="00B4415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281E7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548DD4"/>
          </w:tcPr>
          <w:p w:rsidR="00E26A98" w:rsidRPr="002A02EA" w:rsidRDefault="00E26A98" w:rsidP="00C2010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11.20-12.5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0</w:t>
            </w:r>
          </w:p>
        </w:tc>
        <w:tc>
          <w:tcPr>
            <w:tcW w:w="9374" w:type="dxa"/>
            <w:shd w:val="clear" w:color="auto" w:fill="548DD4"/>
          </w:tcPr>
          <w:p w:rsidR="00E26A98" w:rsidRPr="00281E75" w:rsidRDefault="00E26A98" w:rsidP="002A02EA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81E75">
              <w:rPr>
                <w:rFonts w:ascii="Times New Roman" w:hAnsi="Times New Roman" w:cs="Times New Roman"/>
                <w:b/>
                <w:sz w:val="20"/>
                <w:lang w:val="ru-RU"/>
              </w:rPr>
              <w:t>Обед</w:t>
            </w:r>
          </w:p>
        </w:tc>
        <w:tc>
          <w:tcPr>
            <w:tcW w:w="2160" w:type="dxa"/>
            <w:shd w:val="clear" w:color="auto" w:fill="548DD4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все</w:t>
            </w:r>
          </w:p>
        </w:tc>
        <w:tc>
          <w:tcPr>
            <w:tcW w:w="2160" w:type="dxa"/>
            <w:gridSpan w:val="2"/>
            <w:shd w:val="clear" w:color="auto" w:fill="548DD4"/>
          </w:tcPr>
          <w:p w:rsidR="00E26A98" w:rsidRPr="00281E75" w:rsidRDefault="00E26A98" w:rsidP="00B4415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00B050"/>
          </w:tcPr>
          <w:p w:rsidR="00E26A98" w:rsidRPr="002A02EA" w:rsidRDefault="00E26A98" w:rsidP="00C2010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13.00-13.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0</w:t>
            </w:r>
          </w:p>
        </w:tc>
        <w:tc>
          <w:tcPr>
            <w:tcW w:w="9374" w:type="dxa"/>
            <w:shd w:val="clear" w:color="auto" w:fill="00B050"/>
          </w:tcPr>
          <w:p w:rsidR="00E26A98" w:rsidRPr="002A02EA" w:rsidRDefault="00E26A98" w:rsidP="002A02EA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Подготовка к Модулю С</w:t>
            </w:r>
          </w:p>
        </w:tc>
        <w:tc>
          <w:tcPr>
            <w:tcW w:w="2160" w:type="dxa"/>
            <w:shd w:val="clear" w:color="auto" w:fill="00B050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</w:rPr>
            </w:pPr>
            <w:r w:rsidRPr="00BE6A8E">
              <w:rPr>
                <w:rFonts w:ascii="Times New Roman" w:hAnsi="Times New Roman" w:cs="Times New Roman"/>
                <w:b/>
              </w:rPr>
              <w:t>SMT</w:t>
            </w:r>
            <w:r w:rsidRPr="00BE6A8E">
              <w:rPr>
                <w:rFonts w:ascii="Times New Roman" w:hAnsi="Times New Roman" w:cs="Times New Roman"/>
                <w:b/>
                <w:lang w:val="ru-RU"/>
              </w:rPr>
              <w:t xml:space="preserve"> + все эксперты</w:t>
            </w:r>
          </w:p>
        </w:tc>
        <w:tc>
          <w:tcPr>
            <w:tcW w:w="2160" w:type="dxa"/>
            <w:gridSpan w:val="2"/>
            <w:shd w:val="clear" w:color="auto" w:fill="00B050"/>
          </w:tcPr>
          <w:p w:rsidR="00E26A98" w:rsidRPr="002A02EA" w:rsidRDefault="00E26A98" w:rsidP="00B4415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548DD4"/>
          </w:tcPr>
          <w:p w:rsidR="00E26A98" w:rsidRPr="002A02EA" w:rsidRDefault="00E26A98" w:rsidP="00C2010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15.00-17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.00</w:t>
            </w:r>
          </w:p>
        </w:tc>
        <w:tc>
          <w:tcPr>
            <w:tcW w:w="9374" w:type="dxa"/>
            <w:shd w:val="clear" w:color="auto" w:fill="548DD4"/>
          </w:tcPr>
          <w:p w:rsidR="00E26A98" w:rsidRPr="002A02EA" w:rsidRDefault="00E26A98" w:rsidP="002A02EA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>CIS</w:t>
            </w:r>
          </w:p>
        </w:tc>
        <w:tc>
          <w:tcPr>
            <w:tcW w:w="2160" w:type="dxa"/>
            <w:shd w:val="clear" w:color="auto" w:fill="548DD4"/>
          </w:tcPr>
          <w:p w:rsidR="00E26A98" w:rsidRPr="00BE6A8E" w:rsidRDefault="00E26A98" w:rsidP="00B441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 xml:space="preserve">СЕ  + </w:t>
            </w:r>
            <w:r w:rsidRPr="00BE6A8E">
              <w:rPr>
                <w:rFonts w:ascii="Times New Roman" w:hAnsi="Times New Roman" w:cs="Times New Roman"/>
                <w:b/>
              </w:rPr>
              <w:t>SMT</w:t>
            </w:r>
            <w:r w:rsidRPr="00BE6A8E">
              <w:rPr>
                <w:rFonts w:ascii="Times New Roman" w:hAnsi="Times New Roman" w:cs="Times New Roman"/>
                <w:b/>
                <w:lang w:val="ru-RU"/>
              </w:rPr>
              <w:t xml:space="preserve"> + все эксперты</w:t>
            </w:r>
          </w:p>
        </w:tc>
        <w:tc>
          <w:tcPr>
            <w:tcW w:w="2160" w:type="dxa"/>
            <w:gridSpan w:val="2"/>
            <w:shd w:val="clear" w:color="auto" w:fill="548DD4"/>
          </w:tcPr>
          <w:p w:rsidR="00E26A98" w:rsidRPr="002A02EA" w:rsidRDefault="00E26A98" w:rsidP="00B4415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08" w:type="dxa"/>
            <w:gridSpan w:val="6"/>
            <w:shd w:val="clear" w:color="auto" w:fill="000000"/>
          </w:tcPr>
          <w:p w:rsidR="00E26A98" w:rsidRPr="00BE6A8E" w:rsidRDefault="00E26A98" w:rsidP="002A02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sz w:val="20"/>
                <w:lang w:val="ru-RU"/>
              </w:rPr>
              <w:t>Конкретика</w:t>
            </w: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81E75" w:rsidRDefault="00E26A98" w:rsidP="00C2010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0-8.</w:t>
            </w: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tabs>
                <w:tab w:val="left" w:pos="2040"/>
              </w:tabs>
              <w:ind w:right="106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Прибытие СЕ, экспертов, участников, короткий инструктаж и проверка готовности.</w:t>
            </w:r>
          </w:p>
        </w:tc>
        <w:tc>
          <w:tcPr>
            <w:tcW w:w="2160" w:type="dxa"/>
          </w:tcPr>
          <w:p w:rsidR="00E26A98" w:rsidRPr="00BE6A8E" w:rsidRDefault="00E26A98" w:rsidP="008E124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281E7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81E75" w:rsidRDefault="00E26A98" w:rsidP="00C201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</w:rPr>
              <w:t>30 - 8-45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Общение с участниками</w:t>
            </w:r>
          </w:p>
        </w:tc>
        <w:tc>
          <w:tcPr>
            <w:tcW w:w="2160" w:type="dxa"/>
          </w:tcPr>
          <w:p w:rsidR="00E26A98" w:rsidRPr="00BE6A8E" w:rsidRDefault="00E26A98" w:rsidP="008E124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C20105" w:rsidRDefault="00E26A98" w:rsidP="00C201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45 – 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9.</w:t>
            </w:r>
            <w:r w:rsidRPr="00281E75">
              <w:rPr>
                <w:rFonts w:ascii="Times New Roman" w:hAnsi="Times New Roman" w:cs="Times New Roman"/>
                <w:b/>
                <w:sz w:val="20"/>
                <w:lang w:val="ru-RU"/>
              </w:rPr>
              <w:t>00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Подготовка к модулю D "Мужская традиционная стрижка по фотографии". Получение задания, вопросы к эксперту. Жеребьевка к модулю D -Мужская традиционная стрижка по фотографии. Подготовка конкурсантом рабочего места </w:t>
            </w:r>
          </w:p>
        </w:tc>
        <w:tc>
          <w:tcPr>
            <w:tcW w:w="2160" w:type="dxa"/>
          </w:tcPr>
          <w:p w:rsidR="00E26A98" w:rsidRPr="00BE6A8E" w:rsidRDefault="00E26A98" w:rsidP="008E124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8E1240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C20105" w:rsidRDefault="00E26A98" w:rsidP="00C201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9.05-</w:t>
            </w:r>
            <w:r>
              <w:rPr>
                <w:rFonts w:ascii="Times New Roman" w:hAnsi="Times New Roman" w:cs="Times New Roman"/>
                <w:b/>
                <w:sz w:val="20"/>
              </w:rPr>
              <w:t>15-00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World Skills Competition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открыто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для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публики</w:t>
            </w:r>
          </w:p>
        </w:tc>
        <w:tc>
          <w:tcPr>
            <w:tcW w:w="2160" w:type="dxa"/>
          </w:tcPr>
          <w:p w:rsidR="00E26A98" w:rsidRPr="00BE6A8E" w:rsidRDefault="00E26A98" w:rsidP="008E1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gridSpan w:val="2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C201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9.00-10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Старт - модуль D "Мужская традиционная стрижка по фотографии"</w:t>
            </w:r>
          </w:p>
        </w:tc>
        <w:tc>
          <w:tcPr>
            <w:tcW w:w="2160" w:type="dxa"/>
          </w:tcPr>
          <w:p w:rsidR="00E26A98" w:rsidRPr="00BE6A8E" w:rsidRDefault="00E26A98" w:rsidP="008E124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C201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-10.3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Стоп - модуль D  + 5 мин на уборку</w:t>
            </w:r>
          </w:p>
        </w:tc>
        <w:tc>
          <w:tcPr>
            <w:tcW w:w="2160" w:type="dxa"/>
          </w:tcPr>
          <w:p w:rsidR="00E26A98" w:rsidRPr="00BE6A8E" w:rsidRDefault="00E26A98" w:rsidP="008E124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эксперты и участники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C201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10.30-1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1-15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Работа групп судей</w:t>
            </w:r>
          </w:p>
        </w:tc>
        <w:tc>
          <w:tcPr>
            <w:tcW w:w="2160" w:type="dxa"/>
          </w:tcPr>
          <w:p w:rsidR="00E26A98" w:rsidRPr="00BE6A8E" w:rsidRDefault="00E26A98" w:rsidP="008E124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  + все эксперты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C201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11.20-12.5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Обед </w:t>
            </w:r>
          </w:p>
        </w:tc>
        <w:tc>
          <w:tcPr>
            <w:tcW w:w="2160" w:type="dxa"/>
          </w:tcPr>
          <w:p w:rsidR="00E26A98" w:rsidRPr="00BE6A8E" w:rsidRDefault="00E26A98" w:rsidP="008E124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Все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5D64B5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Default="00E26A98" w:rsidP="00C20105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E26A98" w:rsidRPr="002A02EA" w:rsidRDefault="00E26A98" w:rsidP="00C20105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12.50-13.0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0</w:t>
            </w:r>
          </w:p>
          <w:p w:rsidR="00E26A98" w:rsidRPr="002A02EA" w:rsidRDefault="00E26A98" w:rsidP="00C201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Подготовка к модулю</w:t>
            </w:r>
            <w:r w:rsidRPr="00C20105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С " Женская укладка волос холодным способом с использованием накладок, с неизвестным показателем".  Получение задания, вопросы к эксперту. Жеребьевка к модулю С - Женская укладка волос холодным способом с использованием накладок, с неизвестным показателем. Подготовка конкурсантом рабочего места </w:t>
            </w:r>
          </w:p>
        </w:tc>
        <w:tc>
          <w:tcPr>
            <w:tcW w:w="2160" w:type="dxa"/>
          </w:tcPr>
          <w:p w:rsidR="00E26A98" w:rsidRPr="00BE6A8E" w:rsidRDefault="00E26A98" w:rsidP="00A7762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F951EE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Default="00E26A98" w:rsidP="00C20105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E26A98" w:rsidRPr="002A02EA" w:rsidRDefault="00E26A98" w:rsidP="00C20105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13.00-13.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Старт - модуль С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- Женская укладка волос холодным способом с использованием накладок, с неизвестным показателем(2 этап 40 мин)</w:t>
            </w:r>
          </w:p>
        </w:tc>
        <w:tc>
          <w:tcPr>
            <w:tcW w:w="2160" w:type="dxa"/>
          </w:tcPr>
          <w:p w:rsidR="00E26A98" w:rsidRPr="00BE6A8E" w:rsidRDefault="00E26A98" w:rsidP="00A7762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СЕ, участники, эксперты</w:t>
            </w:r>
          </w:p>
        </w:tc>
        <w:tc>
          <w:tcPr>
            <w:tcW w:w="2160" w:type="dxa"/>
            <w:gridSpan w:val="2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8E1240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C201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13.20-14.40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World Skills Competition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открыто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для</w:t>
            </w:r>
            <w:r w:rsidRPr="002A02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публики</w:t>
            </w:r>
          </w:p>
        </w:tc>
        <w:tc>
          <w:tcPr>
            <w:tcW w:w="2160" w:type="dxa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</w:rPr>
            </w:pPr>
          </w:p>
        </w:tc>
      </w:tr>
      <w:tr w:rsidR="00E26A98" w:rsidRPr="008D6E3B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Pr="002A02EA" w:rsidRDefault="00E26A98" w:rsidP="00C201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13.40-13.50</w:t>
            </w:r>
          </w:p>
        </w:tc>
        <w:tc>
          <w:tcPr>
            <w:tcW w:w="9374" w:type="dxa"/>
          </w:tcPr>
          <w:p w:rsidR="00E26A98" w:rsidRPr="008D6E3B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Стоп - модуль С  + 5 мин на уборку</w:t>
            </w:r>
          </w:p>
        </w:tc>
        <w:tc>
          <w:tcPr>
            <w:tcW w:w="2160" w:type="dxa"/>
          </w:tcPr>
          <w:p w:rsidR="00E26A98" w:rsidRPr="008D6E3B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эксперты и участники</w:t>
            </w:r>
          </w:p>
        </w:tc>
        <w:tc>
          <w:tcPr>
            <w:tcW w:w="2160" w:type="dxa"/>
            <w:gridSpan w:val="2"/>
          </w:tcPr>
          <w:p w:rsidR="00E26A98" w:rsidRPr="008D6E3B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8D6E3B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Default="00E26A98" w:rsidP="00C201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13.50 – 14.20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Работа групп судей</w:t>
            </w:r>
          </w:p>
        </w:tc>
        <w:tc>
          <w:tcPr>
            <w:tcW w:w="2160" w:type="dxa"/>
          </w:tcPr>
          <w:p w:rsidR="00E26A98" w:rsidRPr="008D6E3B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  + все эксперты</w:t>
            </w:r>
          </w:p>
        </w:tc>
        <w:tc>
          <w:tcPr>
            <w:tcW w:w="2160" w:type="dxa"/>
            <w:gridSpan w:val="2"/>
          </w:tcPr>
          <w:p w:rsidR="00E26A98" w:rsidRPr="008D6E3B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8D6E3B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</w:tcPr>
          <w:p w:rsidR="00E26A98" w:rsidRDefault="00E26A98" w:rsidP="00C201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15.00-17</w:t>
            </w: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.00</w:t>
            </w:r>
          </w:p>
        </w:tc>
        <w:tc>
          <w:tcPr>
            <w:tcW w:w="9374" w:type="dxa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Внесение оценок в CIS</w:t>
            </w:r>
          </w:p>
        </w:tc>
        <w:tc>
          <w:tcPr>
            <w:tcW w:w="2160" w:type="dxa"/>
          </w:tcPr>
          <w:p w:rsidR="00E26A98" w:rsidRPr="00BE6A8E" w:rsidRDefault="00E26A98" w:rsidP="008E124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СЕ  + все эксперты</w:t>
            </w:r>
          </w:p>
        </w:tc>
        <w:tc>
          <w:tcPr>
            <w:tcW w:w="2160" w:type="dxa"/>
            <w:gridSpan w:val="2"/>
          </w:tcPr>
          <w:p w:rsidR="00E26A98" w:rsidRPr="008D6E3B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316EC2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08" w:type="dxa"/>
            <w:gridSpan w:val="6"/>
            <w:shd w:val="clear" w:color="auto" w:fill="FF0000"/>
          </w:tcPr>
          <w:p w:rsidR="00E26A98" w:rsidRPr="002A02EA" w:rsidRDefault="00E26A98" w:rsidP="002A02EA">
            <w:pPr>
              <w:pStyle w:val="TableParagraph"/>
              <w:ind w:left="0" w:right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День </w:t>
            </w:r>
            <w:r w:rsidRPr="002A02EA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2A02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+1</w:t>
            </w:r>
          </w:p>
          <w:p w:rsidR="00E26A98" w:rsidRPr="00316EC2" w:rsidRDefault="00E26A98" w:rsidP="002A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E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 01.01.18 (день 5 из 6)</w:t>
            </w:r>
          </w:p>
        </w:tc>
      </w:tr>
      <w:tr w:rsidR="00E26A98" w:rsidRPr="008E1240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92D050"/>
          </w:tcPr>
          <w:p w:rsidR="00E26A98" w:rsidRPr="002A02EA" w:rsidRDefault="00E26A98" w:rsidP="008E1240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374" w:type="dxa"/>
            <w:shd w:val="clear" w:color="auto" w:fill="92D050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Свободный день</w:t>
            </w:r>
          </w:p>
        </w:tc>
        <w:tc>
          <w:tcPr>
            <w:tcW w:w="2160" w:type="dxa"/>
            <w:shd w:val="clear" w:color="auto" w:fill="92D050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0" w:type="dxa"/>
            <w:gridSpan w:val="2"/>
            <w:shd w:val="clear" w:color="auto" w:fill="92D050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6A98" w:rsidRPr="00316EC2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08" w:type="dxa"/>
            <w:gridSpan w:val="6"/>
            <w:shd w:val="clear" w:color="auto" w:fill="FF0000"/>
          </w:tcPr>
          <w:p w:rsidR="00E26A98" w:rsidRPr="00316EC2" w:rsidRDefault="00E26A98" w:rsidP="002A02EA">
            <w:pPr>
              <w:pStyle w:val="TableParagraph"/>
              <w:ind w:left="0" w:right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День </w:t>
            </w:r>
            <w:r w:rsidRPr="002A02EA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  <w:r w:rsidRPr="00316E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  <w:p w:rsidR="00E26A98" w:rsidRPr="00316EC2" w:rsidRDefault="00E26A98" w:rsidP="002A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E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  02.01.18 (день 5 из 6)</w:t>
            </w:r>
          </w:p>
        </w:tc>
      </w:tr>
      <w:tr w:rsidR="00E26A98" w:rsidRPr="008E1240" w:rsidTr="002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gridSpan w:val="2"/>
            <w:shd w:val="clear" w:color="auto" w:fill="FFFF00"/>
          </w:tcPr>
          <w:p w:rsidR="00E26A98" w:rsidRPr="002A02EA" w:rsidRDefault="00E26A98" w:rsidP="008E1240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14-00</w:t>
            </w:r>
          </w:p>
        </w:tc>
        <w:tc>
          <w:tcPr>
            <w:tcW w:w="9374" w:type="dxa"/>
            <w:shd w:val="clear" w:color="auto" w:fill="FFFF00"/>
          </w:tcPr>
          <w:p w:rsidR="00E26A98" w:rsidRPr="002A02EA" w:rsidRDefault="00E26A98" w:rsidP="002A02EA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A02EA">
              <w:rPr>
                <w:rFonts w:ascii="Times New Roman" w:hAnsi="Times New Roman" w:cs="Times New Roman"/>
                <w:b/>
                <w:sz w:val="20"/>
                <w:lang w:val="ru-RU"/>
              </w:rPr>
              <w:t>Церемония закрытия</w:t>
            </w:r>
          </w:p>
        </w:tc>
        <w:tc>
          <w:tcPr>
            <w:tcW w:w="2160" w:type="dxa"/>
            <w:shd w:val="clear" w:color="auto" w:fill="FFFF00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  <w:r w:rsidRPr="00BE6A8E">
              <w:rPr>
                <w:rFonts w:ascii="Times New Roman" w:hAnsi="Times New Roman" w:cs="Times New Roman"/>
                <w:b/>
                <w:lang w:val="ru-RU"/>
              </w:rPr>
              <w:t>эксперты и участники</w:t>
            </w:r>
          </w:p>
        </w:tc>
        <w:tc>
          <w:tcPr>
            <w:tcW w:w="2160" w:type="dxa"/>
            <w:gridSpan w:val="2"/>
            <w:shd w:val="clear" w:color="auto" w:fill="FFFF00"/>
          </w:tcPr>
          <w:p w:rsidR="00E26A98" w:rsidRPr="002A02EA" w:rsidRDefault="00E26A98" w:rsidP="008E124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26A98" w:rsidRPr="008E1240" w:rsidRDefault="00E26A98" w:rsidP="00ED7A2A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26A98" w:rsidRPr="008B0FBC" w:rsidRDefault="00E26A98" w:rsidP="00FE4A2A">
      <w:pPr>
        <w:rPr>
          <w:sz w:val="20"/>
          <w:szCs w:val="20"/>
        </w:rPr>
      </w:pPr>
    </w:p>
    <w:p w:rsidR="00E26A98" w:rsidRPr="000E43EB" w:rsidRDefault="00E26A98" w:rsidP="00FE4A2A">
      <w:pPr>
        <w:rPr>
          <w:sz w:val="20"/>
          <w:szCs w:val="20"/>
          <w:lang w:val="ru-RU"/>
        </w:rPr>
      </w:pPr>
    </w:p>
    <w:p w:rsidR="00E26A98" w:rsidRPr="000E43EB" w:rsidRDefault="00E26A98" w:rsidP="00FE4A2A">
      <w:pPr>
        <w:rPr>
          <w:sz w:val="20"/>
          <w:szCs w:val="20"/>
          <w:lang w:val="ru-RU"/>
        </w:rPr>
      </w:pPr>
    </w:p>
    <w:p w:rsidR="00E26A98" w:rsidRPr="000E43EB" w:rsidRDefault="00E26A98" w:rsidP="00FE4A2A">
      <w:pPr>
        <w:rPr>
          <w:sz w:val="20"/>
          <w:szCs w:val="20"/>
          <w:lang w:val="ru-RU"/>
        </w:rPr>
      </w:pPr>
    </w:p>
    <w:p w:rsidR="00E26A98" w:rsidRPr="000E43EB" w:rsidRDefault="00E26A98" w:rsidP="00FE4A2A">
      <w:pPr>
        <w:rPr>
          <w:sz w:val="20"/>
          <w:szCs w:val="20"/>
          <w:lang w:val="ru-RU"/>
        </w:rPr>
      </w:pPr>
    </w:p>
    <w:p w:rsidR="00E26A98" w:rsidRPr="000E43EB" w:rsidRDefault="00E26A98" w:rsidP="00FE4A2A">
      <w:pPr>
        <w:rPr>
          <w:sz w:val="20"/>
          <w:szCs w:val="20"/>
          <w:lang w:val="ru-RU"/>
        </w:rPr>
      </w:pPr>
    </w:p>
    <w:p w:rsidR="00E26A98" w:rsidRPr="009949D1" w:rsidRDefault="00E26A98" w:rsidP="00FE4A2A">
      <w:pPr>
        <w:rPr>
          <w:sz w:val="20"/>
          <w:szCs w:val="20"/>
          <w:lang w:val="ru-RU"/>
        </w:rPr>
      </w:pPr>
    </w:p>
    <w:p w:rsidR="00E26A98" w:rsidRDefault="00E26A98" w:rsidP="00FE4A2A">
      <w:pPr>
        <w:rPr>
          <w:sz w:val="20"/>
          <w:szCs w:val="20"/>
        </w:rPr>
      </w:pPr>
    </w:p>
    <w:p w:rsidR="00E26A98" w:rsidRDefault="00E26A98" w:rsidP="00FE4A2A">
      <w:pPr>
        <w:rPr>
          <w:sz w:val="20"/>
          <w:szCs w:val="20"/>
        </w:rPr>
      </w:pPr>
    </w:p>
    <w:p w:rsidR="00E26A98" w:rsidRDefault="00E26A98" w:rsidP="00FE4A2A">
      <w:pPr>
        <w:rPr>
          <w:sz w:val="20"/>
          <w:szCs w:val="20"/>
        </w:rPr>
      </w:pPr>
    </w:p>
    <w:p w:rsidR="00E26A98" w:rsidRDefault="00E26A98" w:rsidP="00FE4A2A">
      <w:pPr>
        <w:rPr>
          <w:sz w:val="20"/>
          <w:szCs w:val="20"/>
        </w:rPr>
      </w:pPr>
    </w:p>
    <w:p w:rsidR="00E26A98" w:rsidRPr="007B4D1F" w:rsidRDefault="00E26A98" w:rsidP="00FE4A2A">
      <w:pPr>
        <w:rPr>
          <w:sz w:val="20"/>
          <w:szCs w:val="20"/>
          <w:lang w:val="ru-RU"/>
        </w:rPr>
      </w:pPr>
    </w:p>
    <w:sectPr w:rsidR="00E26A98" w:rsidRPr="007B4D1F" w:rsidSect="00016B43">
      <w:footerReference w:type="default" r:id="rId7"/>
      <w:pgSz w:w="16820" w:h="11900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98" w:rsidRDefault="00E26A98" w:rsidP="00FC480C">
      <w:r>
        <w:separator/>
      </w:r>
    </w:p>
  </w:endnote>
  <w:endnote w:type="continuationSeparator" w:id="0">
    <w:p w:rsidR="00E26A98" w:rsidRDefault="00E26A98" w:rsidP="00FC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98" w:rsidRDefault="00E26A98">
    <w:pPr>
      <w:pStyle w:val="Footer"/>
      <w:jc w:val="center"/>
    </w:pPr>
    <w:fldSimple w:instr="PAGE   \* MERGEFORMAT">
      <w:r w:rsidRPr="00316EC2">
        <w:rPr>
          <w:noProof/>
          <w:lang w:val="ru-RU"/>
        </w:rPr>
        <w:t>1</w:t>
      </w:r>
    </w:fldSimple>
  </w:p>
  <w:p w:rsidR="00E26A98" w:rsidRDefault="00E26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98" w:rsidRDefault="00E26A98" w:rsidP="00FC480C">
      <w:r>
        <w:separator/>
      </w:r>
    </w:p>
  </w:footnote>
  <w:footnote w:type="continuationSeparator" w:id="0">
    <w:p w:rsidR="00E26A98" w:rsidRDefault="00E26A98" w:rsidP="00FC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D5"/>
    <w:rsid w:val="00002ADC"/>
    <w:rsid w:val="000103BA"/>
    <w:rsid w:val="00012BD5"/>
    <w:rsid w:val="00016B43"/>
    <w:rsid w:val="000335E3"/>
    <w:rsid w:val="00043C0C"/>
    <w:rsid w:val="000662A1"/>
    <w:rsid w:val="000727B9"/>
    <w:rsid w:val="000A348D"/>
    <w:rsid w:val="000A6382"/>
    <w:rsid w:val="000D3B9B"/>
    <w:rsid w:val="000E43EB"/>
    <w:rsid w:val="000E5561"/>
    <w:rsid w:val="000F5288"/>
    <w:rsid w:val="000F79B8"/>
    <w:rsid w:val="00116526"/>
    <w:rsid w:val="0012119D"/>
    <w:rsid w:val="00122278"/>
    <w:rsid w:val="00140CE4"/>
    <w:rsid w:val="001920B6"/>
    <w:rsid w:val="001971D5"/>
    <w:rsid w:val="001B3568"/>
    <w:rsid w:val="001C1E89"/>
    <w:rsid w:val="001C22C6"/>
    <w:rsid w:val="00203DD1"/>
    <w:rsid w:val="00210D1B"/>
    <w:rsid w:val="00217653"/>
    <w:rsid w:val="002201F2"/>
    <w:rsid w:val="002335B8"/>
    <w:rsid w:val="00245606"/>
    <w:rsid w:val="00254553"/>
    <w:rsid w:val="00260846"/>
    <w:rsid w:val="0026213D"/>
    <w:rsid w:val="00266A70"/>
    <w:rsid w:val="002803E6"/>
    <w:rsid w:val="00281E75"/>
    <w:rsid w:val="00284AA9"/>
    <w:rsid w:val="00295A4C"/>
    <w:rsid w:val="00297E47"/>
    <w:rsid w:val="002A02EA"/>
    <w:rsid w:val="002A6F51"/>
    <w:rsid w:val="002B7318"/>
    <w:rsid w:val="002D1E39"/>
    <w:rsid w:val="002E0F0E"/>
    <w:rsid w:val="002F2B13"/>
    <w:rsid w:val="0030798E"/>
    <w:rsid w:val="00314BB3"/>
    <w:rsid w:val="00316EC2"/>
    <w:rsid w:val="003316B4"/>
    <w:rsid w:val="00340ECC"/>
    <w:rsid w:val="00360EC2"/>
    <w:rsid w:val="003771BB"/>
    <w:rsid w:val="00390345"/>
    <w:rsid w:val="003A67F1"/>
    <w:rsid w:val="003D597E"/>
    <w:rsid w:val="0041082F"/>
    <w:rsid w:val="00423AB7"/>
    <w:rsid w:val="004300C6"/>
    <w:rsid w:val="00436428"/>
    <w:rsid w:val="00463DE9"/>
    <w:rsid w:val="00471243"/>
    <w:rsid w:val="00480891"/>
    <w:rsid w:val="004A4987"/>
    <w:rsid w:val="004D4926"/>
    <w:rsid w:val="004E2124"/>
    <w:rsid w:val="00503BD6"/>
    <w:rsid w:val="00523121"/>
    <w:rsid w:val="00532D3A"/>
    <w:rsid w:val="00534687"/>
    <w:rsid w:val="00546181"/>
    <w:rsid w:val="005D273D"/>
    <w:rsid w:val="005D64B5"/>
    <w:rsid w:val="005E1467"/>
    <w:rsid w:val="006129C2"/>
    <w:rsid w:val="00615AA6"/>
    <w:rsid w:val="00617E82"/>
    <w:rsid w:val="00623F0A"/>
    <w:rsid w:val="006332DE"/>
    <w:rsid w:val="006449E5"/>
    <w:rsid w:val="00657C88"/>
    <w:rsid w:val="006658D4"/>
    <w:rsid w:val="0068331A"/>
    <w:rsid w:val="00692875"/>
    <w:rsid w:val="006A2080"/>
    <w:rsid w:val="006A7C60"/>
    <w:rsid w:val="006B60F4"/>
    <w:rsid w:val="006C63CA"/>
    <w:rsid w:val="006F2712"/>
    <w:rsid w:val="00722539"/>
    <w:rsid w:val="00740009"/>
    <w:rsid w:val="007425C4"/>
    <w:rsid w:val="00752E8F"/>
    <w:rsid w:val="00757DB4"/>
    <w:rsid w:val="007B3FA1"/>
    <w:rsid w:val="007B4D1F"/>
    <w:rsid w:val="007D4C71"/>
    <w:rsid w:val="007F5519"/>
    <w:rsid w:val="00803B46"/>
    <w:rsid w:val="00814853"/>
    <w:rsid w:val="00842E4A"/>
    <w:rsid w:val="00860899"/>
    <w:rsid w:val="00883A57"/>
    <w:rsid w:val="008B0FBC"/>
    <w:rsid w:val="008D24AD"/>
    <w:rsid w:val="008D6E3B"/>
    <w:rsid w:val="008E1240"/>
    <w:rsid w:val="008F0ED4"/>
    <w:rsid w:val="008F6830"/>
    <w:rsid w:val="008F70EA"/>
    <w:rsid w:val="008F7C55"/>
    <w:rsid w:val="009016CA"/>
    <w:rsid w:val="00906759"/>
    <w:rsid w:val="0091690F"/>
    <w:rsid w:val="00922838"/>
    <w:rsid w:val="00922A41"/>
    <w:rsid w:val="009338EC"/>
    <w:rsid w:val="009350C9"/>
    <w:rsid w:val="00941EC1"/>
    <w:rsid w:val="00981642"/>
    <w:rsid w:val="009844C9"/>
    <w:rsid w:val="00993B34"/>
    <w:rsid w:val="009949D1"/>
    <w:rsid w:val="00996FF3"/>
    <w:rsid w:val="009A365B"/>
    <w:rsid w:val="009A40EE"/>
    <w:rsid w:val="009D1598"/>
    <w:rsid w:val="009E60E6"/>
    <w:rsid w:val="00A03E3C"/>
    <w:rsid w:val="00A04B68"/>
    <w:rsid w:val="00A062BC"/>
    <w:rsid w:val="00A3066E"/>
    <w:rsid w:val="00A40DAA"/>
    <w:rsid w:val="00A43D04"/>
    <w:rsid w:val="00A53ACA"/>
    <w:rsid w:val="00A5431C"/>
    <w:rsid w:val="00A71A16"/>
    <w:rsid w:val="00A77621"/>
    <w:rsid w:val="00A9163E"/>
    <w:rsid w:val="00AB243A"/>
    <w:rsid w:val="00AC79AE"/>
    <w:rsid w:val="00AD026F"/>
    <w:rsid w:val="00AE470C"/>
    <w:rsid w:val="00AE67E8"/>
    <w:rsid w:val="00AF4DD8"/>
    <w:rsid w:val="00B07EE7"/>
    <w:rsid w:val="00B11473"/>
    <w:rsid w:val="00B26C98"/>
    <w:rsid w:val="00B44157"/>
    <w:rsid w:val="00B46ABA"/>
    <w:rsid w:val="00B53697"/>
    <w:rsid w:val="00B57825"/>
    <w:rsid w:val="00B642E4"/>
    <w:rsid w:val="00B8133B"/>
    <w:rsid w:val="00B83CCB"/>
    <w:rsid w:val="00B84F1D"/>
    <w:rsid w:val="00BB13E0"/>
    <w:rsid w:val="00BC1ED5"/>
    <w:rsid w:val="00BE4275"/>
    <w:rsid w:val="00BE6A8E"/>
    <w:rsid w:val="00C20105"/>
    <w:rsid w:val="00C23D4B"/>
    <w:rsid w:val="00C2511F"/>
    <w:rsid w:val="00C34608"/>
    <w:rsid w:val="00C5784E"/>
    <w:rsid w:val="00C74080"/>
    <w:rsid w:val="00CC1A96"/>
    <w:rsid w:val="00CC3092"/>
    <w:rsid w:val="00CE3DDB"/>
    <w:rsid w:val="00CF6D60"/>
    <w:rsid w:val="00D12054"/>
    <w:rsid w:val="00D22850"/>
    <w:rsid w:val="00D455C0"/>
    <w:rsid w:val="00D70DCB"/>
    <w:rsid w:val="00D75C83"/>
    <w:rsid w:val="00D97AF3"/>
    <w:rsid w:val="00DA3E2E"/>
    <w:rsid w:val="00DB7087"/>
    <w:rsid w:val="00DC6036"/>
    <w:rsid w:val="00DE7501"/>
    <w:rsid w:val="00DF35FC"/>
    <w:rsid w:val="00DF6283"/>
    <w:rsid w:val="00E00F1E"/>
    <w:rsid w:val="00E0443B"/>
    <w:rsid w:val="00E068FF"/>
    <w:rsid w:val="00E204EE"/>
    <w:rsid w:val="00E26A98"/>
    <w:rsid w:val="00E33421"/>
    <w:rsid w:val="00E47945"/>
    <w:rsid w:val="00E57180"/>
    <w:rsid w:val="00E6614B"/>
    <w:rsid w:val="00E86A43"/>
    <w:rsid w:val="00EA2459"/>
    <w:rsid w:val="00EA4481"/>
    <w:rsid w:val="00EB0041"/>
    <w:rsid w:val="00ED5E0D"/>
    <w:rsid w:val="00ED7A2A"/>
    <w:rsid w:val="00F0541C"/>
    <w:rsid w:val="00F14784"/>
    <w:rsid w:val="00F27C0B"/>
    <w:rsid w:val="00F41E28"/>
    <w:rsid w:val="00F4266F"/>
    <w:rsid w:val="00F47B6B"/>
    <w:rsid w:val="00F64849"/>
    <w:rsid w:val="00F67702"/>
    <w:rsid w:val="00F84175"/>
    <w:rsid w:val="00F91F9A"/>
    <w:rsid w:val="00F9444E"/>
    <w:rsid w:val="00F951EE"/>
    <w:rsid w:val="00F9663E"/>
    <w:rsid w:val="00F970B8"/>
    <w:rsid w:val="00FA262B"/>
    <w:rsid w:val="00FC480C"/>
    <w:rsid w:val="00FE199F"/>
    <w:rsid w:val="00FE4A2A"/>
    <w:rsid w:val="00FE51F8"/>
    <w:rsid w:val="00FF513C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D5"/>
    <w:pPr>
      <w:widowControl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1ED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1ED5"/>
    <w:rPr>
      <w:rFonts w:ascii="Arial" w:hAnsi="Arial" w:cs="Arial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5E146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5E1467"/>
    <w:pPr>
      <w:spacing w:before="47"/>
      <w:ind w:left="35"/>
    </w:pPr>
  </w:style>
  <w:style w:type="paragraph" w:styleId="Header">
    <w:name w:val="header"/>
    <w:basedOn w:val="Normal"/>
    <w:link w:val="HeaderChar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480C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80C"/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uiPriority w:val="99"/>
    <w:rsid w:val="00AD02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4pt">
    <w:name w:val="Основной текст + 14 pt"/>
    <w:aliases w:val="Полужирный"/>
    <w:uiPriority w:val="99"/>
    <w:rsid w:val="00AD026F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/>
    </w:rPr>
  </w:style>
  <w:style w:type="table" w:styleId="TableGrid">
    <w:name w:val="Table Grid"/>
    <w:basedOn w:val="TableNormal"/>
    <w:uiPriority w:val="99"/>
    <w:locked/>
    <w:rsid w:val="004E2124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746</TotalTime>
  <Pages>6</Pages>
  <Words>1404</Words>
  <Characters>8007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Преподаватель</cp:lastModifiedBy>
  <cp:revision>19</cp:revision>
  <dcterms:created xsi:type="dcterms:W3CDTF">2017-04-26T15:33:00Z</dcterms:created>
  <dcterms:modified xsi:type="dcterms:W3CDTF">2017-12-14T01:10:00Z</dcterms:modified>
</cp:coreProperties>
</file>